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C" w:rsidRDefault="009203FC" w:rsidP="005512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61FA0">
        <w:rPr>
          <w:rFonts w:ascii="Arial" w:hAnsi="Arial" w:cs="Arial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6pt;height:94.5pt;visibility:visible">
            <v:imagedata r:id="rId7" o:title=""/>
          </v:shape>
        </w:pict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03FC" w:rsidRDefault="009203FC" w:rsidP="00124E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zgłoszeniowy</w:t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 Ogólnopolskie Europeistyczne Warsztaty Metodologiczne </w:t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Doktorantów i Habilitantów</w:t>
      </w: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16-17 września 2014 r. Uniwersytet Warszawski</w:t>
      </w: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Imię i nazwisko: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Stanowisko: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Uczelnia/instytucja: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Adres (ulica, nr domu, kod, miejscowość):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Tel. kontaktowy: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Adres e-mail: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>Tytuł pracy: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Charakter pracy: 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rozprawa doktorska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praca habilitacyjna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inny…………………………………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Sprzęt potrzebny do prezentacji: 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laptop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projektor multimedialny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inny ……………………………………………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>Założenia teoretyczne i metodologiczne pracy</w:t>
      </w:r>
      <w:r w:rsidRPr="00201A0B">
        <w:rPr>
          <w:rFonts w:ascii="Arial" w:hAnsi="Arial" w:cs="Arial"/>
          <w:bCs/>
          <w:sz w:val="24"/>
          <w:szCs w:val="24"/>
        </w:rPr>
        <w:t xml:space="preserve"> (maksymalnie 5 stron)</w:t>
      </w:r>
      <w:r w:rsidRPr="00201A0B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 w:rsidRPr="00201A0B">
        <w:rPr>
          <w:rFonts w:ascii="Arial" w:hAnsi="Arial" w:cs="Arial"/>
          <w:bCs/>
          <w:sz w:val="24"/>
          <w:szCs w:val="24"/>
        </w:rPr>
        <w:t xml:space="preserve">: </w:t>
      </w:r>
    </w:p>
    <w:p w:rsidR="009203FC" w:rsidRDefault="009203FC" w:rsidP="00124ED4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203FC" w:rsidRPr="001D0CC2" w:rsidRDefault="009203FC" w:rsidP="001D0CC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0CC2">
        <w:rPr>
          <w:rFonts w:ascii="Arial" w:hAnsi="Arial" w:cs="Arial"/>
          <w:b/>
          <w:bCs/>
          <w:sz w:val="24"/>
          <w:szCs w:val="24"/>
          <w:u w:val="single"/>
        </w:rPr>
        <w:t>Założenia teoretyczne i metodologiczne pracy</w:t>
      </w:r>
      <w:r w:rsidRPr="00201A0B">
        <w:rPr>
          <w:rStyle w:val="FootnoteReference"/>
          <w:rFonts w:ascii="Arial" w:hAnsi="Arial" w:cs="Arial"/>
          <w:bCs/>
          <w:sz w:val="24"/>
          <w:szCs w:val="24"/>
        </w:rPr>
        <w:footnoteReference w:id="2"/>
      </w:r>
    </w:p>
    <w:p w:rsidR="009203FC" w:rsidRPr="005512D8" w:rsidRDefault="009203FC" w:rsidP="005512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9203FC" w:rsidRPr="005512D8" w:rsidSect="00C2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FC" w:rsidRDefault="009203FC" w:rsidP="00124ED4">
      <w:pPr>
        <w:spacing w:after="0" w:line="240" w:lineRule="auto"/>
      </w:pPr>
      <w:r>
        <w:separator/>
      </w:r>
    </w:p>
  </w:endnote>
  <w:endnote w:type="continuationSeparator" w:id="0">
    <w:p w:rsidR="009203FC" w:rsidRDefault="009203FC" w:rsidP="0012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FC" w:rsidRDefault="009203FC" w:rsidP="00124ED4">
      <w:pPr>
        <w:spacing w:after="0" w:line="240" w:lineRule="auto"/>
      </w:pPr>
      <w:r>
        <w:separator/>
      </w:r>
    </w:p>
  </w:footnote>
  <w:footnote w:type="continuationSeparator" w:id="0">
    <w:p w:rsidR="009203FC" w:rsidRDefault="009203FC" w:rsidP="00124ED4">
      <w:pPr>
        <w:spacing w:after="0" w:line="240" w:lineRule="auto"/>
      </w:pPr>
      <w:r>
        <w:continuationSeparator/>
      </w:r>
    </w:p>
  </w:footnote>
  <w:footnote w:id="1">
    <w:p w:rsidR="009203FC" w:rsidRPr="008C6115" w:rsidRDefault="009203FC" w:rsidP="00201A0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4ED4">
        <w:rPr>
          <w:rStyle w:val="FootnoteReference"/>
          <w:rFonts w:ascii="Arial" w:hAnsi="Arial" w:cs="Arial"/>
        </w:rPr>
        <w:footnoteRef/>
      </w:r>
      <w:r w:rsidRPr="00124ED4">
        <w:rPr>
          <w:rFonts w:ascii="Arial" w:hAnsi="Arial" w:cs="Arial"/>
        </w:rPr>
        <w:t xml:space="preserve"> </w:t>
      </w:r>
      <w:r w:rsidRPr="008C6115">
        <w:rPr>
          <w:rFonts w:ascii="Arial" w:hAnsi="Arial" w:cs="Arial"/>
          <w:sz w:val="20"/>
          <w:szCs w:val="20"/>
        </w:rPr>
        <w:t>Organizatorzy Warsztatów zalecają, aby założenia teoretyczne i metodologiczne pracy – koncepcje problemów badawczych zawierały</w:t>
      </w:r>
      <w:r>
        <w:rPr>
          <w:rFonts w:ascii="Arial" w:hAnsi="Arial" w:cs="Arial"/>
          <w:sz w:val="20"/>
          <w:szCs w:val="20"/>
        </w:rPr>
        <w:t>:</w:t>
      </w:r>
      <w:r w:rsidRPr="008C6115">
        <w:rPr>
          <w:rFonts w:ascii="Arial" w:hAnsi="Arial" w:cs="Arial"/>
          <w:sz w:val="20"/>
          <w:szCs w:val="20"/>
        </w:rPr>
        <w:t xml:space="preserve"> tytuł rozprawy, uzasadnienie wyboru tematu, przedmiot i cel rozprawy, problem </w:t>
      </w:r>
      <w:r>
        <w:rPr>
          <w:rFonts w:ascii="Arial" w:hAnsi="Arial" w:cs="Arial"/>
          <w:sz w:val="20"/>
          <w:szCs w:val="20"/>
        </w:rPr>
        <w:t>i</w:t>
      </w:r>
      <w:r w:rsidRPr="008C6115">
        <w:rPr>
          <w:rFonts w:ascii="Arial" w:hAnsi="Arial" w:cs="Arial"/>
          <w:sz w:val="20"/>
          <w:szCs w:val="20"/>
        </w:rPr>
        <w:t xml:space="preserve"> hipotezę badawczą, zarys struktury pracy, stawiane w poszczególnych rozdziałach problemy badawcze, podejścia teoretyczne, metody i techniki badawcze stosowane do rozwiązania problemu badawczego wraz z uzasadnieniem ich zastosowania, ograniczniki pracy oraz ocenę ilościową i jakościową źródeł.</w:t>
      </w:r>
    </w:p>
    <w:p w:rsidR="009203FC" w:rsidRDefault="009203FC" w:rsidP="00201A0B">
      <w:pPr>
        <w:spacing w:before="100" w:beforeAutospacing="1" w:after="100" w:afterAutospacing="1" w:line="240" w:lineRule="auto"/>
        <w:jc w:val="both"/>
      </w:pPr>
    </w:p>
  </w:footnote>
  <w:footnote w:id="2">
    <w:p w:rsidR="009203FC" w:rsidRDefault="009203FC" w:rsidP="00201A0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otnoteReference"/>
          <w:rFonts w:cs="Calibri"/>
        </w:rPr>
        <w:footnoteRef/>
      </w:r>
      <w:r>
        <w:rPr>
          <w:rFonts w:ascii="Arial" w:hAnsi="Arial" w:cs="Arial"/>
          <w:sz w:val="20"/>
          <w:szCs w:val="20"/>
          <w:lang w:eastAsia="pl-PL"/>
        </w:rPr>
        <w:t xml:space="preserve">   Wymogi redakcyjne: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D0CC2">
        <w:rPr>
          <w:rFonts w:ascii="Arial" w:hAnsi="Arial" w:cs="Arial"/>
          <w:sz w:val="20"/>
          <w:szCs w:val="20"/>
          <w:lang w:eastAsia="pl-PL"/>
        </w:rPr>
        <w:t xml:space="preserve">imię i nazwisko Autora, pod nazwiskiem afiliacja autora (czcionka Times New Roman 12 pkt.,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D0CC2">
        <w:rPr>
          <w:rFonts w:ascii="Arial" w:hAnsi="Arial" w:cs="Arial"/>
          <w:sz w:val="20"/>
          <w:szCs w:val="20"/>
          <w:lang w:eastAsia="pl-PL"/>
        </w:rPr>
        <w:t>kursywa, wyrównanie do lewej);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tytuł (czcionka Times New Roman 14 pkt., pogrubiony, wyśrodkowany);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 xml:space="preserve">śródtytuły: maksymalnie dwa poziomy śródtytułów: śródtytuł pierwszego poziomu </w:t>
      </w:r>
      <w:r w:rsidRPr="008C6115">
        <w:rPr>
          <w:rFonts w:ascii="Arial" w:hAnsi="Arial" w:cs="Arial"/>
          <w:sz w:val="20"/>
          <w:szCs w:val="20"/>
          <w:lang w:eastAsia="pl-PL"/>
        </w:rPr>
        <w:t>–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czcionka Times New Roman 12 pkt., pogrubiony, wyśrodkowany; śródtytuł drugiego poziomu </w:t>
      </w:r>
      <w:r w:rsidRPr="008C6115">
        <w:rPr>
          <w:rFonts w:ascii="Arial" w:hAnsi="Arial" w:cs="Arial"/>
          <w:sz w:val="20"/>
          <w:szCs w:val="20"/>
          <w:lang w:eastAsia="pl-PL"/>
        </w:rPr>
        <w:t>–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czcionka Times New Roman 12 pkt., pogrubiony, wyrównanie do lewej);</w:t>
      </w:r>
    </w:p>
    <w:p w:rsidR="009203FC" w:rsidRPr="008C6115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tekst i bibliografia: czcionka Times New Roman 12 pkt., 1,5 odstępu m</w:t>
      </w:r>
      <w:r>
        <w:rPr>
          <w:rFonts w:ascii="Arial" w:hAnsi="Arial" w:cs="Arial"/>
          <w:sz w:val="20"/>
          <w:szCs w:val="20"/>
          <w:lang w:eastAsia="pl-PL"/>
        </w:rPr>
        <w:t>iędzy wierszami, marginesy 2,5;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8C6115">
        <w:rPr>
          <w:rFonts w:ascii="Arial" w:hAnsi="Arial" w:cs="Arial"/>
          <w:sz w:val="20"/>
          <w:szCs w:val="20"/>
          <w:lang w:eastAsia="pl-PL"/>
        </w:rPr>
        <w:t>przypisy: czcionka Times New Roman 10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pkt., 1,5 odstępu między wierszami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bibliografia, umieszczona na końcu artykułu, sortowana alfabetyczn</w:t>
      </w:r>
      <w:r>
        <w:rPr>
          <w:rFonts w:ascii="Arial" w:hAnsi="Arial" w:cs="Arial"/>
          <w:sz w:val="20"/>
          <w:szCs w:val="20"/>
          <w:lang w:eastAsia="pl-PL"/>
        </w:rPr>
        <w:t>ie, bez podziału na typu źródeł;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1D0CC2">
        <w:rPr>
          <w:rFonts w:ascii="Arial" w:hAnsi="Arial" w:cs="Arial"/>
          <w:b/>
          <w:sz w:val="20"/>
          <w:szCs w:val="20"/>
          <w:u w:val="single"/>
          <w:lang w:eastAsia="pl-PL"/>
        </w:rPr>
        <w:t>objętość do 5 stron</w:t>
      </w:r>
      <w:r w:rsidRPr="00201A0B">
        <w:rPr>
          <w:rFonts w:ascii="Arial" w:hAnsi="Arial" w:cs="Arial"/>
          <w:sz w:val="20"/>
          <w:szCs w:val="20"/>
          <w:lang w:eastAsia="pl-PL"/>
        </w:rPr>
        <w:t>.</w:t>
      </w:r>
    </w:p>
    <w:p w:rsidR="009203FC" w:rsidRPr="00124ED4" w:rsidRDefault="009203FC" w:rsidP="001D0CC2">
      <w:pPr>
        <w:spacing w:after="120" w:line="240" w:lineRule="auto"/>
        <w:ind w:left="6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203FC" w:rsidRDefault="009203FC" w:rsidP="001D0CC2">
      <w:pPr>
        <w:spacing w:after="120" w:line="240" w:lineRule="auto"/>
        <w:ind w:left="60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D3B"/>
    <w:multiLevelType w:val="multilevel"/>
    <w:tmpl w:val="FC944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94"/>
    <w:rsid w:val="0000062A"/>
    <w:rsid w:val="000007F6"/>
    <w:rsid w:val="00000FE0"/>
    <w:rsid w:val="000015F8"/>
    <w:rsid w:val="00001DE2"/>
    <w:rsid w:val="00003365"/>
    <w:rsid w:val="00006141"/>
    <w:rsid w:val="00006E35"/>
    <w:rsid w:val="000101E8"/>
    <w:rsid w:val="00010289"/>
    <w:rsid w:val="0001050A"/>
    <w:rsid w:val="00012647"/>
    <w:rsid w:val="000136D2"/>
    <w:rsid w:val="00013E86"/>
    <w:rsid w:val="00014FDA"/>
    <w:rsid w:val="00015483"/>
    <w:rsid w:val="00015DDD"/>
    <w:rsid w:val="00015FCD"/>
    <w:rsid w:val="00016FF6"/>
    <w:rsid w:val="0001701A"/>
    <w:rsid w:val="000176C9"/>
    <w:rsid w:val="000178DA"/>
    <w:rsid w:val="0002047E"/>
    <w:rsid w:val="00020865"/>
    <w:rsid w:val="0002131B"/>
    <w:rsid w:val="00022624"/>
    <w:rsid w:val="000239E9"/>
    <w:rsid w:val="000262BF"/>
    <w:rsid w:val="000271D9"/>
    <w:rsid w:val="00027833"/>
    <w:rsid w:val="00027D95"/>
    <w:rsid w:val="00030CC7"/>
    <w:rsid w:val="00030E23"/>
    <w:rsid w:val="00031663"/>
    <w:rsid w:val="00031A4C"/>
    <w:rsid w:val="00032831"/>
    <w:rsid w:val="00032EA8"/>
    <w:rsid w:val="00033224"/>
    <w:rsid w:val="000341DF"/>
    <w:rsid w:val="0003425A"/>
    <w:rsid w:val="0003490E"/>
    <w:rsid w:val="00034F65"/>
    <w:rsid w:val="000351AE"/>
    <w:rsid w:val="0003627C"/>
    <w:rsid w:val="00036D54"/>
    <w:rsid w:val="00037D71"/>
    <w:rsid w:val="00040EF1"/>
    <w:rsid w:val="000428D5"/>
    <w:rsid w:val="00044090"/>
    <w:rsid w:val="000453E9"/>
    <w:rsid w:val="000459AA"/>
    <w:rsid w:val="000502D3"/>
    <w:rsid w:val="0005042F"/>
    <w:rsid w:val="000514F6"/>
    <w:rsid w:val="00051737"/>
    <w:rsid w:val="00052AEA"/>
    <w:rsid w:val="000532B0"/>
    <w:rsid w:val="000559F6"/>
    <w:rsid w:val="00056A52"/>
    <w:rsid w:val="00056DFB"/>
    <w:rsid w:val="00057C51"/>
    <w:rsid w:val="00057F0C"/>
    <w:rsid w:val="0006119E"/>
    <w:rsid w:val="000624F8"/>
    <w:rsid w:val="00063199"/>
    <w:rsid w:val="00064F5A"/>
    <w:rsid w:val="0006525E"/>
    <w:rsid w:val="00065D05"/>
    <w:rsid w:val="00066F1D"/>
    <w:rsid w:val="000703C6"/>
    <w:rsid w:val="000703C9"/>
    <w:rsid w:val="000717AB"/>
    <w:rsid w:val="000742CF"/>
    <w:rsid w:val="0007548D"/>
    <w:rsid w:val="00077F13"/>
    <w:rsid w:val="000808A7"/>
    <w:rsid w:val="00080C28"/>
    <w:rsid w:val="0008115E"/>
    <w:rsid w:val="000826DB"/>
    <w:rsid w:val="000836FE"/>
    <w:rsid w:val="00083B75"/>
    <w:rsid w:val="00085145"/>
    <w:rsid w:val="000858BE"/>
    <w:rsid w:val="00085EA0"/>
    <w:rsid w:val="0009048B"/>
    <w:rsid w:val="000906CA"/>
    <w:rsid w:val="000908D0"/>
    <w:rsid w:val="00091960"/>
    <w:rsid w:val="000922BD"/>
    <w:rsid w:val="00093F34"/>
    <w:rsid w:val="000940E4"/>
    <w:rsid w:val="00095006"/>
    <w:rsid w:val="00097070"/>
    <w:rsid w:val="00097CA0"/>
    <w:rsid w:val="000A055C"/>
    <w:rsid w:val="000A088D"/>
    <w:rsid w:val="000A1EB9"/>
    <w:rsid w:val="000A2CB5"/>
    <w:rsid w:val="000A5A98"/>
    <w:rsid w:val="000A64BC"/>
    <w:rsid w:val="000A6A26"/>
    <w:rsid w:val="000B0F31"/>
    <w:rsid w:val="000B137F"/>
    <w:rsid w:val="000B1AC0"/>
    <w:rsid w:val="000B22A9"/>
    <w:rsid w:val="000B2B18"/>
    <w:rsid w:val="000B3269"/>
    <w:rsid w:val="000B3368"/>
    <w:rsid w:val="000B377C"/>
    <w:rsid w:val="000B4182"/>
    <w:rsid w:val="000B42A6"/>
    <w:rsid w:val="000B4550"/>
    <w:rsid w:val="000B58B5"/>
    <w:rsid w:val="000B5C92"/>
    <w:rsid w:val="000B643D"/>
    <w:rsid w:val="000C03FF"/>
    <w:rsid w:val="000C0F18"/>
    <w:rsid w:val="000C153E"/>
    <w:rsid w:val="000C160D"/>
    <w:rsid w:val="000C27F8"/>
    <w:rsid w:val="000C2FD6"/>
    <w:rsid w:val="000C384B"/>
    <w:rsid w:val="000C38F6"/>
    <w:rsid w:val="000C408C"/>
    <w:rsid w:val="000C5117"/>
    <w:rsid w:val="000C54E4"/>
    <w:rsid w:val="000C5B64"/>
    <w:rsid w:val="000C5FE5"/>
    <w:rsid w:val="000C6809"/>
    <w:rsid w:val="000C6B47"/>
    <w:rsid w:val="000C7BDC"/>
    <w:rsid w:val="000C7F30"/>
    <w:rsid w:val="000D07B1"/>
    <w:rsid w:val="000D0D10"/>
    <w:rsid w:val="000D1E9B"/>
    <w:rsid w:val="000D291A"/>
    <w:rsid w:val="000D39B6"/>
    <w:rsid w:val="000D4330"/>
    <w:rsid w:val="000D4BB2"/>
    <w:rsid w:val="000D5322"/>
    <w:rsid w:val="000D688A"/>
    <w:rsid w:val="000D75BE"/>
    <w:rsid w:val="000E0427"/>
    <w:rsid w:val="000E0774"/>
    <w:rsid w:val="000E468E"/>
    <w:rsid w:val="000E4DC7"/>
    <w:rsid w:val="000E5EBF"/>
    <w:rsid w:val="000F0AC0"/>
    <w:rsid w:val="000F26FC"/>
    <w:rsid w:val="000F27B6"/>
    <w:rsid w:val="000F2A07"/>
    <w:rsid w:val="000F311B"/>
    <w:rsid w:val="000F6B12"/>
    <w:rsid w:val="000F773B"/>
    <w:rsid w:val="00101217"/>
    <w:rsid w:val="001030FB"/>
    <w:rsid w:val="00103166"/>
    <w:rsid w:val="00103666"/>
    <w:rsid w:val="00103B6A"/>
    <w:rsid w:val="00106065"/>
    <w:rsid w:val="00106B5E"/>
    <w:rsid w:val="00107928"/>
    <w:rsid w:val="00107FB2"/>
    <w:rsid w:val="00111475"/>
    <w:rsid w:val="00112D86"/>
    <w:rsid w:val="00112FC6"/>
    <w:rsid w:val="0011354D"/>
    <w:rsid w:val="00114338"/>
    <w:rsid w:val="00114AB6"/>
    <w:rsid w:val="00115B3D"/>
    <w:rsid w:val="00115C1C"/>
    <w:rsid w:val="0011619D"/>
    <w:rsid w:val="00116F6A"/>
    <w:rsid w:val="00117566"/>
    <w:rsid w:val="001177A0"/>
    <w:rsid w:val="00117F71"/>
    <w:rsid w:val="00120050"/>
    <w:rsid w:val="00120987"/>
    <w:rsid w:val="001222AB"/>
    <w:rsid w:val="00122ACE"/>
    <w:rsid w:val="00122D01"/>
    <w:rsid w:val="001243A1"/>
    <w:rsid w:val="00124BAC"/>
    <w:rsid w:val="00124ED4"/>
    <w:rsid w:val="00124FB0"/>
    <w:rsid w:val="001252F4"/>
    <w:rsid w:val="00125F5B"/>
    <w:rsid w:val="00126C45"/>
    <w:rsid w:val="00127F83"/>
    <w:rsid w:val="00130B57"/>
    <w:rsid w:val="00130BEB"/>
    <w:rsid w:val="0013129D"/>
    <w:rsid w:val="00131DAE"/>
    <w:rsid w:val="00131E78"/>
    <w:rsid w:val="00131F3D"/>
    <w:rsid w:val="0013252F"/>
    <w:rsid w:val="00136C9D"/>
    <w:rsid w:val="00137305"/>
    <w:rsid w:val="00137AC6"/>
    <w:rsid w:val="0014048E"/>
    <w:rsid w:val="001416B2"/>
    <w:rsid w:val="00142C75"/>
    <w:rsid w:val="001432A1"/>
    <w:rsid w:val="00145307"/>
    <w:rsid w:val="0014566F"/>
    <w:rsid w:val="001465B2"/>
    <w:rsid w:val="00146E3A"/>
    <w:rsid w:val="00150A00"/>
    <w:rsid w:val="00150DA9"/>
    <w:rsid w:val="001514E3"/>
    <w:rsid w:val="00151F86"/>
    <w:rsid w:val="001539E5"/>
    <w:rsid w:val="00153B78"/>
    <w:rsid w:val="0015523C"/>
    <w:rsid w:val="00156CD7"/>
    <w:rsid w:val="001570FE"/>
    <w:rsid w:val="00157766"/>
    <w:rsid w:val="00157BFC"/>
    <w:rsid w:val="00160032"/>
    <w:rsid w:val="001620DE"/>
    <w:rsid w:val="00162C65"/>
    <w:rsid w:val="0016542F"/>
    <w:rsid w:val="00165EB3"/>
    <w:rsid w:val="00165FC6"/>
    <w:rsid w:val="00166792"/>
    <w:rsid w:val="00167F04"/>
    <w:rsid w:val="001714CC"/>
    <w:rsid w:val="001715BF"/>
    <w:rsid w:val="00171E51"/>
    <w:rsid w:val="001726D7"/>
    <w:rsid w:val="001727A4"/>
    <w:rsid w:val="0017283E"/>
    <w:rsid w:val="001728F3"/>
    <w:rsid w:val="00172D7D"/>
    <w:rsid w:val="00174868"/>
    <w:rsid w:val="00175691"/>
    <w:rsid w:val="001757FF"/>
    <w:rsid w:val="00175F0D"/>
    <w:rsid w:val="0017643B"/>
    <w:rsid w:val="001771C3"/>
    <w:rsid w:val="00180068"/>
    <w:rsid w:val="00180974"/>
    <w:rsid w:val="00180BE0"/>
    <w:rsid w:val="00180F65"/>
    <w:rsid w:val="00181326"/>
    <w:rsid w:val="00182270"/>
    <w:rsid w:val="001831E4"/>
    <w:rsid w:val="00185099"/>
    <w:rsid w:val="00185799"/>
    <w:rsid w:val="0018648D"/>
    <w:rsid w:val="00186495"/>
    <w:rsid w:val="001874F4"/>
    <w:rsid w:val="00187C08"/>
    <w:rsid w:val="00187D31"/>
    <w:rsid w:val="00190B04"/>
    <w:rsid w:val="00192717"/>
    <w:rsid w:val="00192A84"/>
    <w:rsid w:val="00192F71"/>
    <w:rsid w:val="00193DAC"/>
    <w:rsid w:val="00194C37"/>
    <w:rsid w:val="00194D83"/>
    <w:rsid w:val="00194F72"/>
    <w:rsid w:val="00196334"/>
    <w:rsid w:val="0019708B"/>
    <w:rsid w:val="001975C1"/>
    <w:rsid w:val="001A1003"/>
    <w:rsid w:val="001A115E"/>
    <w:rsid w:val="001A1379"/>
    <w:rsid w:val="001A1BDF"/>
    <w:rsid w:val="001A3491"/>
    <w:rsid w:val="001A47B1"/>
    <w:rsid w:val="001A5A13"/>
    <w:rsid w:val="001A5DA3"/>
    <w:rsid w:val="001A6267"/>
    <w:rsid w:val="001A65C0"/>
    <w:rsid w:val="001A6CB1"/>
    <w:rsid w:val="001A71F9"/>
    <w:rsid w:val="001A7E84"/>
    <w:rsid w:val="001B1DA5"/>
    <w:rsid w:val="001B2DB9"/>
    <w:rsid w:val="001B31F5"/>
    <w:rsid w:val="001B37DD"/>
    <w:rsid w:val="001B4477"/>
    <w:rsid w:val="001B4519"/>
    <w:rsid w:val="001B7213"/>
    <w:rsid w:val="001B773E"/>
    <w:rsid w:val="001C01DC"/>
    <w:rsid w:val="001C0393"/>
    <w:rsid w:val="001C0F42"/>
    <w:rsid w:val="001C15D7"/>
    <w:rsid w:val="001C1A39"/>
    <w:rsid w:val="001C2D81"/>
    <w:rsid w:val="001C2EB8"/>
    <w:rsid w:val="001C4223"/>
    <w:rsid w:val="001C42CD"/>
    <w:rsid w:val="001C4F2F"/>
    <w:rsid w:val="001C517F"/>
    <w:rsid w:val="001C5764"/>
    <w:rsid w:val="001C64E4"/>
    <w:rsid w:val="001C6A4D"/>
    <w:rsid w:val="001C7A8E"/>
    <w:rsid w:val="001C7C77"/>
    <w:rsid w:val="001D0110"/>
    <w:rsid w:val="001D046C"/>
    <w:rsid w:val="001D0CC2"/>
    <w:rsid w:val="001D122B"/>
    <w:rsid w:val="001D1DA0"/>
    <w:rsid w:val="001D2DD5"/>
    <w:rsid w:val="001D3152"/>
    <w:rsid w:val="001D3830"/>
    <w:rsid w:val="001D3F28"/>
    <w:rsid w:val="001D44C2"/>
    <w:rsid w:val="001D48CC"/>
    <w:rsid w:val="001D4911"/>
    <w:rsid w:val="001D4ACE"/>
    <w:rsid w:val="001D4BB1"/>
    <w:rsid w:val="001D5685"/>
    <w:rsid w:val="001E0F1E"/>
    <w:rsid w:val="001E1950"/>
    <w:rsid w:val="001E1BCA"/>
    <w:rsid w:val="001E338B"/>
    <w:rsid w:val="001E4920"/>
    <w:rsid w:val="001E523D"/>
    <w:rsid w:val="001E5CE3"/>
    <w:rsid w:val="001E66B1"/>
    <w:rsid w:val="001E7C22"/>
    <w:rsid w:val="001F0460"/>
    <w:rsid w:val="001F1EC3"/>
    <w:rsid w:val="001F3642"/>
    <w:rsid w:val="001F4796"/>
    <w:rsid w:val="001F4A9E"/>
    <w:rsid w:val="001F6A73"/>
    <w:rsid w:val="001F7ADC"/>
    <w:rsid w:val="002008CB"/>
    <w:rsid w:val="00201A0B"/>
    <w:rsid w:val="0020437E"/>
    <w:rsid w:val="002044E2"/>
    <w:rsid w:val="00205070"/>
    <w:rsid w:val="002070F4"/>
    <w:rsid w:val="00207B59"/>
    <w:rsid w:val="00210233"/>
    <w:rsid w:val="00210295"/>
    <w:rsid w:val="002106DC"/>
    <w:rsid w:val="00211976"/>
    <w:rsid w:val="00211A83"/>
    <w:rsid w:val="00211BD8"/>
    <w:rsid w:val="00212458"/>
    <w:rsid w:val="00214D36"/>
    <w:rsid w:val="00215D69"/>
    <w:rsid w:val="0021622D"/>
    <w:rsid w:val="002166AF"/>
    <w:rsid w:val="00216ACE"/>
    <w:rsid w:val="0021766A"/>
    <w:rsid w:val="0022137E"/>
    <w:rsid w:val="00222B3B"/>
    <w:rsid w:val="00223F49"/>
    <w:rsid w:val="002261E5"/>
    <w:rsid w:val="0023109C"/>
    <w:rsid w:val="00231194"/>
    <w:rsid w:val="00231E99"/>
    <w:rsid w:val="00231F49"/>
    <w:rsid w:val="00232686"/>
    <w:rsid w:val="00232B22"/>
    <w:rsid w:val="002336BB"/>
    <w:rsid w:val="0023382A"/>
    <w:rsid w:val="002369AF"/>
    <w:rsid w:val="002374A7"/>
    <w:rsid w:val="002406A6"/>
    <w:rsid w:val="0024087B"/>
    <w:rsid w:val="002415E4"/>
    <w:rsid w:val="00241E42"/>
    <w:rsid w:val="0024266E"/>
    <w:rsid w:val="00242A63"/>
    <w:rsid w:val="00242F3A"/>
    <w:rsid w:val="00242FD9"/>
    <w:rsid w:val="002435E5"/>
    <w:rsid w:val="002439B9"/>
    <w:rsid w:val="0024644F"/>
    <w:rsid w:val="0024768A"/>
    <w:rsid w:val="00247C1A"/>
    <w:rsid w:val="0025011F"/>
    <w:rsid w:val="00251921"/>
    <w:rsid w:val="00251D2B"/>
    <w:rsid w:val="00253298"/>
    <w:rsid w:val="0025393D"/>
    <w:rsid w:val="00253CDA"/>
    <w:rsid w:val="002554A1"/>
    <w:rsid w:val="00256CB2"/>
    <w:rsid w:val="00257AEC"/>
    <w:rsid w:val="00262218"/>
    <w:rsid w:val="002641D3"/>
    <w:rsid w:val="002643BA"/>
    <w:rsid w:val="00264C26"/>
    <w:rsid w:val="0026631E"/>
    <w:rsid w:val="00266B81"/>
    <w:rsid w:val="00267951"/>
    <w:rsid w:val="00270923"/>
    <w:rsid w:val="00270D8B"/>
    <w:rsid w:val="00271F60"/>
    <w:rsid w:val="002721CD"/>
    <w:rsid w:val="002730D0"/>
    <w:rsid w:val="00274A75"/>
    <w:rsid w:val="00274F00"/>
    <w:rsid w:val="0027516E"/>
    <w:rsid w:val="0027729F"/>
    <w:rsid w:val="00277531"/>
    <w:rsid w:val="002778FF"/>
    <w:rsid w:val="00280681"/>
    <w:rsid w:val="00280D9D"/>
    <w:rsid w:val="00282756"/>
    <w:rsid w:val="00282D87"/>
    <w:rsid w:val="002844CA"/>
    <w:rsid w:val="00284D36"/>
    <w:rsid w:val="0028547B"/>
    <w:rsid w:val="0028585D"/>
    <w:rsid w:val="00285D91"/>
    <w:rsid w:val="002872F6"/>
    <w:rsid w:val="002875B7"/>
    <w:rsid w:val="00287AA3"/>
    <w:rsid w:val="00291C1B"/>
    <w:rsid w:val="00292A2B"/>
    <w:rsid w:val="002935FF"/>
    <w:rsid w:val="00294098"/>
    <w:rsid w:val="002953EB"/>
    <w:rsid w:val="002959BF"/>
    <w:rsid w:val="00295C02"/>
    <w:rsid w:val="002A056E"/>
    <w:rsid w:val="002A0854"/>
    <w:rsid w:val="002A1BCD"/>
    <w:rsid w:val="002A2E44"/>
    <w:rsid w:val="002A4687"/>
    <w:rsid w:val="002A4D71"/>
    <w:rsid w:val="002A5C62"/>
    <w:rsid w:val="002A6B83"/>
    <w:rsid w:val="002A6C27"/>
    <w:rsid w:val="002A785C"/>
    <w:rsid w:val="002A7BEB"/>
    <w:rsid w:val="002A7CB3"/>
    <w:rsid w:val="002B0C1C"/>
    <w:rsid w:val="002B0F5C"/>
    <w:rsid w:val="002B17C5"/>
    <w:rsid w:val="002B234D"/>
    <w:rsid w:val="002B2863"/>
    <w:rsid w:val="002B49C6"/>
    <w:rsid w:val="002B4AB4"/>
    <w:rsid w:val="002B5331"/>
    <w:rsid w:val="002B62A6"/>
    <w:rsid w:val="002B7F28"/>
    <w:rsid w:val="002C13E9"/>
    <w:rsid w:val="002C1BBC"/>
    <w:rsid w:val="002C25C1"/>
    <w:rsid w:val="002C3488"/>
    <w:rsid w:val="002C5211"/>
    <w:rsid w:val="002C6CDA"/>
    <w:rsid w:val="002C766A"/>
    <w:rsid w:val="002D1390"/>
    <w:rsid w:val="002D1926"/>
    <w:rsid w:val="002D2BF9"/>
    <w:rsid w:val="002D2C97"/>
    <w:rsid w:val="002D504B"/>
    <w:rsid w:val="002D5D4F"/>
    <w:rsid w:val="002D79A3"/>
    <w:rsid w:val="002D7CB2"/>
    <w:rsid w:val="002E0F0C"/>
    <w:rsid w:val="002E16D0"/>
    <w:rsid w:val="002E1802"/>
    <w:rsid w:val="002E1D05"/>
    <w:rsid w:val="002E2967"/>
    <w:rsid w:val="002E2A8A"/>
    <w:rsid w:val="002E3149"/>
    <w:rsid w:val="002E40D2"/>
    <w:rsid w:val="002E4144"/>
    <w:rsid w:val="002E45A6"/>
    <w:rsid w:val="002E4975"/>
    <w:rsid w:val="002E53B0"/>
    <w:rsid w:val="002E6E4D"/>
    <w:rsid w:val="002E70C9"/>
    <w:rsid w:val="002F0CBB"/>
    <w:rsid w:val="002F1838"/>
    <w:rsid w:val="002F1C56"/>
    <w:rsid w:val="002F2136"/>
    <w:rsid w:val="002F5321"/>
    <w:rsid w:val="002F72F4"/>
    <w:rsid w:val="002F7B7F"/>
    <w:rsid w:val="002F7B90"/>
    <w:rsid w:val="00301446"/>
    <w:rsid w:val="0030290F"/>
    <w:rsid w:val="0030296E"/>
    <w:rsid w:val="00305692"/>
    <w:rsid w:val="00306933"/>
    <w:rsid w:val="003069BD"/>
    <w:rsid w:val="00306E8D"/>
    <w:rsid w:val="00306FA7"/>
    <w:rsid w:val="003077F4"/>
    <w:rsid w:val="0031224E"/>
    <w:rsid w:val="003131A7"/>
    <w:rsid w:val="0031473D"/>
    <w:rsid w:val="00314C62"/>
    <w:rsid w:val="00314E6D"/>
    <w:rsid w:val="0031510D"/>
    <w:rsid w:val="00315381"/>
    <w:rsid w:val="00315C5D"/>
    <w:rsid w:val="003160AE"/>
    <w:rsid w:val="00317D9D"/>
    <w:rsid w:val="00320604"/>
    <w:rsid w:val="0032211D"/>
    <w:rsid w:val="003227B7"/>
    <w:rsid w:val="0032289A"/>
    <w:rsid w:val="00322BEF"/>
    <w:rsid w:val="00322EB7"/>
    <w:rsid w:val="00325865"/>
    <w:rsid w:val="00325B28"/>
    <w:rsid w:val="00325DCA"/>
    <w:rsid w:val="00326D41"/>
    <w:rsid w:val="003271FA"/>
    <w:rsid w:val="003275AB"/>
    <w:rsid w:val="003307C0"/>
    <w:rsid w:val="0033097B"/>
    <w:rsid w:val="00332090"/>
    <w:rsid w:val="003324B0"/>
    <w:rsid w:val="003325BE"/>
    <w:rsid w:val="0033284B"/>
    <w:rsid w:val="003328B4"/>
    <w:rsid w:val="00332ECA"/>
    <w:rsid w:val="00332EF1"/>
    <w:rsid w:val="0033312E"/>
    <w:rsid w:val="003348AF"/>
    <w:rsid w:val="00334A2A"/>
    <w:rsid w:val="00334E4E"/>
    <w:rsid w:val="00334E4F"/>
    <w:rsid w:val="00335D4A"/>
    <w:rsid w:val="003365BE"/>
    <w:rsid w:val="0034173B"/>
    <w:rsid w:val="003434C4"/>
    <w:rsid w:val="00344A4B"/>
    <w:rsid w:val="00345165"/>
    <w:rsid w:val="00345E54"/>
    <w:rsid w:val="0034642D"/>
    <w:rsid w:val="00346A99"/>
    <w:rsid w:val="00346EDD"/>
    <w:rsid w:val="00347B47"/>
    <w:rsid w:val="00352691"/>
    <w:rsid w:val="003538B0"/>
    <w:rsid w:val="00353BE2"/>
    <w:rsid w:val="00353CFB"/>
    <w:rsid w:val="00353E2A"/>
    <w:rsid w:val="003549A4"/>
    <w:rsid w:val="00354B23"/>
    <w:rsid w:val="00354FAB"/>
    <w:rsid w:val="00356052"/>
    <w:rsid w:val="00357332"/>
    <w:rsid w:val="00357F65"/>
    <w:rsid w:val="00361054"/>
    <w:rsid w:val="00361777"/>
    <w:rsid w:val="00361D6A"/>
    <w:rsid w:val="0036269B"/>
    <w:rsid w:val="003641C3"/>
    <w:rsid w:val="00365E7E"/>
    <w:rsid w:val="00366EA5"/>
    <w:rsid w:val="003721C5"/>
    <w:rsid w:val="003749E1"/>
    <w:rsid w:val="00374CEF"/>
    <w:rsid w:val="00374E58"/>
    <w:rsid w:val="003758FE"/>
    <w:rsid w:val="00375D89"/>
    <w:rsid w:val="003813A5"/>
    <w:rsid w:val="00381ED0"/>
    <w:rsid w:val="003821F4"/>
    <w:rsid w:val="00383431"/>
    <w:rsid w:val="00384027"/>
    <w:rsid w:val="003849B1"/>
    <w:rsid w:val="00385715"/>
    <w:rsid w:val="003859A3"/>
    <w:rsid w:val="003859C0"/>
    <w:rsid w:val="00390A4F"/>
    <w:rsid w:val="003915F6"/>
    <w:rsid w:val="00391AED"/>
    <w:rsid w:val="00391F8B"/>
    <w:rsid w:val="00391FC6"/>
    <w:rsid w:val="00392507"/>
    <w:rsid w:val="00392B53"/>
    <w:rsid w:val="00392EE3"/>
    <w:rsid w:val="003951EF"/>
    <w:rsid w:val="00395FC7"/>
    <w:rsid w:val="00396817"/>
    <w:rsid w:val="00396D20"/>
    <w:rsid w:val="003A07E8"/>
    <w:rsid w:val="003A0A0B"/>
    <w:rsid w:val="003A0D8B"/>
    <w:rsid w:val="003A1522"/>
    <w:rsid w:val="003A288F"/>
    <w:rsid w:val="003A5198"/>
    <w:rsid w:val="003A5A39"/>
    <w:rsid w:val="003A66B5"/>
    <w:rsid w:val="003B0A9B"/>
    <w:rsid w:val="003B0CD8"/>
    <w:rsid w:val="003B1781"/>
    <w:rsid w:val="003B1C64"/>
    <w:rsid w:val="003B36EF"/>
    <w:rsid w:val="003B3F21"/>
    <w:rsid w:val="003B4757"/>
    <w:rsid w:val="003B47CD"/>
    <w:rsid w:val="003B4D46"/>
    <w:rsid w:val="003B5C06"/>
    <w:rsid w:val="003B7F9D"/>
    <w:rsid w:val="003C296C"/>
    <w:rsid w:val="003C2B3E"/>
    <w:rsid w:val="003C321B"/>
    <w:rsid w:val="003C55CD"/>
    <w:rsid w:val="003C6D3C"/>
    <w:rsid w:val="003C7453"/>
    <w:rsid w:val="003C7D08"/>
    <w:rsid w:val="003D159A"/>
    <w:rsid w:val="003D1C9B"/>
    <w:rsid w:val="003D1D54"/>
    <w:rsid w:val="003D30ED"/>
    <w:rsid w:val="003D34E8"/>
    <w:rsid w:val="003D35C2"/>
    <w:rsid w:val="003D4F4F"/>
    <w:rsid w:val="003D7501"/>
    <w:rsid w:val="003D7E0C"/>
    <w:rsid w:val="003E1007"/>
    <w:rsid w:val="003E2883"/>
    <w:rsid w:val="003E2A78"/>
    <w:rsid w:val="003E2B29"/>
    <w:rsid w:val="003E3DEF"/>
    <w:rsid w:val="003E4DD4"/>
    <w:rsid w:val="003E5390"/>
    <w:rsid w:val="003E6E81"/>
    <w:rsid w:val="003F0148"/>
    <w:rsid w:val="003F0C83"/>
    <w:rsid w:val="003F0E09"/>
    <w:rsid w:val="003F1A99"/>
    <w:rsid w:val="003F1D33"/>
    <w:rsid w:val="003F5318"/>
    <w:rsid w:val="003F560E"/>
    <w:rsid w:val="003F660D"/>
    <w:rsid w:val="004001EF"/>
    <w:rsid w:val="00402466"/>
    <w:rsid w:val="004024FB"/>
    <w:rsid w:val="00403810"/>
    <w:rsid w:val="00404577"/>
    <w:rsid w:val="00404E67"/>
    <w:rsid w:val="00406820"/>
    <w:rsid w:val="004076AC"/>
    <w:rsid w:val="0041031D"/>
    <w:rsid w:val="00410FD1"/>
    <w:rsid w:val="0041204D"/>
    <w:rsid w:val="00413319"/>
    <w:rsid w:val="00413E25"/>
    <w:rsid w:val="00414941"/>
    <w:rsid w:val="0041593F"/>
    <w:rsid w:val="00415BD6"/>
    <w:rsid w:val="004165F7"/>
    <w:rsid w:val="004223F9"/>
    <w:rsid w:val="00422CF0"/>
    <w:rsid w:val="00423D4B"/>
    <w:rsid w:val="004241AB"/>
    <w:rsid w:val="0042472E"/>
    <w:rsid w:val="00427B23"/>
    <w:rsid w:val="00430C85"/>
    <w:rsid w:val="00430F05"/>
    <w:rsid w:val="00431D99"/>
    <w:rsid w:val="00432A4C"/>
    <w:rsid w:val="0043516C"/>
    <w:rsid w:val="00435B8D"/>
    <w:rsid w:val="00436113"/>
    <w:rsid w:val="00437DB2"/>
    <w:rsid w:val="004414E9"/>
    <w:rsid w:val="00441BDC"/>
    <w:rsid w:val="0044283A"/>
    <w:rsid w:val="00442DDB"/>
    <w:rsid w:val="004430C4"/>
    <w:rsid w:val="00443733"/>
    <w:rsid w:val="00443828"/>
    <w:rsid w:val="00444C5E"/>
    <w:rsid w:val="004454E7"/>
    <w:rsid w:val="00447C0B"/>
    <w:rsid w:val="00447C62"/>
    <w:rsid w:val="004508CA"/>
    <w:rsid w:val="0045143E"/>
    <w:rsid w:val="00451549"/>
    <w:rsid w:val="00452C12"/>
    <w:rsid w:val="004531D0"/>
    <w:rsid w:val="00453567"/>
    <w:rsid w:val="0045366A"/>
    <w:rsid w:val="00454B70"/>
    <w:rsid w:val="00455E0F"/>
    <w:rsid w:val="00456371"/>
    <w:rsid w:val="004564D8"/>
    <w:rsid w:val="00456B76"/>
    <w:rsid w:val="00456EFF"/>
    <w:rsid w:val="004606E6"/>
    <w:rsid w:val="00461102"/>
    <w:rsid w:val="0046174E"/>
    <w:rsid w:val="00462EA6"/>
    <w:rsid w:val="00463567"/>
    <w:rsid w:val="004667E9"/>
    <w:rsid w:val="00466890"/>
    <w:rsid w:val="00467D61"/>
    <w:rsid w:val="00470E89"/>
    <w:rsid w:val="00471EBD"/>
    <w:rsid w:val="004722C6"/>
    <w:rsid w:val="00472499"/>
    <w:rsid w:val="00473388"/>
    <w:rsid w:val="004734FD"/>
    <w:rsid w:val="00473B67"/>
    <w:rsid w:val="00474969"/>
    <w:rsid w:val="00476E7A"/>
    <w:rsid w:val="00477A28"/>
    <w:rsid w:val="0048026A"/>
    <w:rsid w:val="00480724"/>
    <w:rsid w:val="00480EAE"/>
    <w:rsid w:val="00481D2D"/>
    <w:rsid w:val="00482AB2"/>
    <w:rsid w:val="004848D6"/>
    <w:rsid w:val="0048568C"/>
    <w:rsid w:val="00485A28"/>
    <w:rsid w:val="00487089"/>
    <w:rsid w:val="0048798D"/>
    <w:rsid w:val="00487CF0"/>
    <w:rsid w:val="0049000E"/>
    <w:rsid w:val="00490EAF"/>
    <w:rsid w:val="00492153"/>
    <w:rsid w:val="004927B6"/>
    <w:rsid w:val="00493DC8"/>
    <w:rsid w:val="004949EE"/>
    <w:rsid w:val="00497195"/>
    <w:rsid w:val="004A0EEC"/>
    <w:rsid w:val="004A1422"/>
    <w:rsid w:val="004A231B"/>
    <w:rsid w:val="004A47C6"/>
    <w:rsid w:val="004A78D0"/>
    <w:rsid w:val="004A7F19"/>
    <w:rsid w:val="004B07BC"/>
    <w:rsid w:val="004B0B80"/>
    <w:rsid w:val="004B2121"/>
    <w:rsid w:val="004B2A34"/>
    <w:rsid w:val="004B58B5"/>
    <w:rsid w:val="004B5CB3"/>
    <w:rsid w:val="004B7CA2"/>
    <w:rsid w:val="004C055D"/>
    <w:rsid w:val="004C21E5"/>
    <w:rsid w:val="004C238C"/>
    <w:rsid w:val="004C3AC6"/>
    <w:rsid w:val="004C4B0B"/>
    <w:rsid w:val="004C5F76"/>
    <w:rsid w:val="004C6F08"/>
    <w:rsid w:val="004C7786"/>
    <w:rsid w:val="004D1284"/>
    <w:rsid w:val="004D33F0"/>
    <w:rsid w:val="004D3D11"/>
    <w:rsid w:val="004D416F"/>
    <w:rsid w:val="004D570A"/>
    <w:rsid w:val="004D57ED"/>
    <w:rsid w:val="004D6B46"/>
    <w:rsid w:val="004D6D8F"/>
    <w:rsid w:val="004E076C"/>
    <w:rsid w:val="004E18D0"/>
    <w:rsid w:val="004E1C7D"/>
    <w:rsid w:val="004E222F"/>
    <w:rsid w:val="004E3CEC"/>
    <w:rsid w:val="004E4911"/>
    <w:rsid w:val="004E4B51"/>
    <w:rsid w:val="004E5EC1"/>
    <w:rsid w:val="004E63BC"/>
    <w:rsid w:val="004E6F2D"/>
    <w:rsid w:val="004E7203"/>
    <w:rsid w:val="004E7344"/>
    <w:rsid w:val="004E73BA"/>
    <w:rsid w:val="004F00EB"/>
    <w:rsid w:val="004F03E7"/>
    <w:rsid w:val="004F08E6"/>
    <w:rsid w:val="004F0E69"/>
    <w:rsid w:val="004F1943"/>
    <w:rsid w:val="004F2DBD"/>
    <w:rsid w:val="004F2E4E"/>
    <w:rsid w:val="004F5FC6"/>
    <w:rsid w:val="004F7EC6"/>
    <w:rsid w:val="0050171B"/>
    <w:rsid w:val="00501A00"/>
    <w:rsid w:val="00501B23"/>
    <w:rsid w:val="00501F67"/>
    <w:rsid w:val="0050231D"/>
    <w:rsid w:val="00502519"/>
    <w:rsid w:val="005025ED"/>
    <w:rsid w:val="00503067"/>
    <w:rsid w:val="00506EAE"/>
    <w:rsid w:val="0050753E"/>
    <w:rsid w:val="0050771F"/>
    <w:rsid w:val="00511C49"/>
    <w:rsid w:val="00512FA2"/>
    <w:rsid w:val="0051360C"/>
    <w:rsid w:val="005140A1"/>
    <w:rsid w:val="00515C73"/>
    <w:rsid w:val="00517966"/>
    <w:rsid w:val="00520073"/>
    <w:rsid w:val="00520FF0"/>
    <w:rsid w:val="005213DC"/>
    <w:rsid w:val="005217F2"/>
    <w:rsid w:val="00522231"/>
    <w:rsid w:val="0052242A"/>
    <w:rsid w:val="00522B9A"/>
    <w:rsid w:val="005241DF"/>
    <w:rsid w:val="00524B04"/>
    <w:rsid w:val="00525F22"/>
    <w:rsid w:val="00526E1A"/>
    <w:rsid w:val="0052783E"/>
    <w:rsid w:val="00527C63"/>
    <w:rsid w:val="0053039E"/>
    <w:rsid w:val="005307C1"/>
    <w:rsid w:val="00531142"/>
    <w:rsid w:val="00533706"/>
    <w:rsid w:val="00533FE1"/>
    <w:rsid w:val="00534690"/>
    <w:rsid w:val="0053584F"/>
    <w:rsid w:val="00535C56"/>
    <w:rsid w:val="0053603C"/>
    <w:rsid w:val="00536C8A"/>
    <w:rsid w:val="005401E9"/>
    <w:rsid w:val="00542B8E"/>
    <w:rsid w:val="005430A3"/>
    <w:rsid w:val="005431D8"/>
    <w:rsid w:val="005435EB"/>
    <w:rsid w:val="00544DB1"/>
    <w:rsid w:val="0054539A"/>
    <w:rsid w:val="00545DCE"/>
    <w:rsid w:val="00546A14"/>
    <w:rsid w:val="00546CDF"/>
    <w:rsid w:val="00547006"/>
    <w:rsid w:val="005473CF"/>
    <w:rsid w:val="005503F8"/>
    <w:rsid w:val="00550944"/>
    <w:rsid w:val="0055112E"/>
    <w:rsid w:val="005512D8"/>
    <w:rsid w:val="00552B8B"/>
    <w:rsid w:val="00552BAD"/>
    <w:rsid w:val="00552E6C"/>
    <w:rsid w:val="00554E05"/>
    <w:rsid w:val="005550BE"/>
    <w:rsid w:val="005574B5"/>
    <w:rsid w:val="0055782A"/>
    <w:rsid w:val="00557C5E"/>
    <w:rsid w:val="00560F21"/>
    <w:rsid w:val="00561FA0"/>
    <w:rsid w:val="005644F2"/>
    <w:rsid w:val="005649B9"/>
    <w:rsid w:val="00564F99"/>
    <w:rsid w:val="00565845"/>
    <w:rsid w:val="00565BB0"/>
    <w:rsid w:val="00565F5E"/>
    <w:rsid w:val="00566AD9"/>
    <w:rsid w:val="00566C0D"/>
    <w:rsid w:val="00567A8A"/>
    <w:rsid w:val="00570E03"/>
    <w:rsid w:val="0057205D"/>
    <w:rsid w:val="00573A33"/>
    <w:rsid w:val="00573D75"/>
    <w:rsid w:val="00573D99"/>
    <w:rsid w:val="0057507C"/>
    <w:rsid w:val="00575AB4"/>
    <w:rsid w:val="005765B0"/>
    <w:rsid w:val="005771E3"/>
    <w:rsid w:val="005829A5"/>
    <w:rsid w:val="00583022"/>
    <w:rsid w:val="00583335"/>
    <w:rsid w:val="00583581"/>
    <w:rsid w:val="005837B9"/>
    <w:rsid w:val="00586111"/>
    <w:rsid w:val="00586691"/>
    <w:rsid w:val="00587081"/>
    <w:rsid w:val="00587175"/>
    <w:rsid w:val="00590099"/>
    <w:rsid w:val="00590C5D"/>
    <w:rsid w:val="00591ECC"/>
    <w:rsid w:val="0059458E"/>
    <w:rsid w:val="00594937"/>
    <w:rsid w:val="005950C2"/>
    <w:rsid w:val="0059576D"/>
    <w:rsid w:val="00595F85"/>
    <w:rsid w:val="00596956"/>
    <w:rsid w:val="00596B95"/>
    <w:rsid w:val="00597B38"/>
    <w:rsid w:val="005A0EC1"/>
    <w:rsid w:val="005A1468"/>
    <w:rsid w:val="005A5DFB"/>
    <w:rsid w:val="005A6C71"/>
    <w:rsid w:val="005A77A6"/>
    <w:rsid w:val="005A7D9A"/>
    <w:rsid w:val="005B02AC"/>
    <w:rsid w:val="005B0648"/>
    <w:rsid w:val="005B156D"/>
    <w:rsid w:val="005B17A4"/>
    <w:rsid w:val="005B290A"/>
    <w:rsid w:val="005B41D6"/>
    <w:rsid w:val="005B48C1"/>
    <w:rsid w:val="005B55F5"/>
    <w:rsid w:val="005B5ADF"/>
    <w:rsid w:val="005B7511"/>
    <w:rsid w:val="005C0588"/>
    <w:rsid w:val="005C05F5"/>
    <w:rsid w:val="005C126F"/>
    <w:rsid w:val="005C33F1"/>
    <w:rsid w:val="005C388F"/>
    <w:rsid w:val="005C38DD"/>
    <w:rsid w:val="005C5653"/>
    <w:rsid w:val="005C5AFF"/>
    <w:rsid w:val="005C5D01"/>
    <w:rsid w:val="005C662B"/>
    <w:rsid w:val="005C697B"/>
    <w:rsid w:val="005C6E43"/>
    <w:rsid w:val="005C797B"/>
    <w:rsid w:val="005D12F2"/>
    <w:rsid w:val="005D227D"/>
    <w:rsid w:val="005D2BE2"/>
    <w:rsid w:val="005D4552"/>
    <w:rsid w:val="005D45B7"/>
    <w:rsid w:val="005D56CE"/>
    <w:rsid w:val="005D61B0"/>
    <w:rsid w:val="005D644A"/>
    <w:rsid w:val="005D662F"/>
    <w:rsid w:val="005D762D"/>
    <w:rsid w:val="005E0C9B"/>
    <w:rsid w:val="005E1A80"/>
    <w:rsid w:val="005E25D6"/>
    <w:rsid w:val="005E36A2"/>
    <w:rsid w:val="005E3EC4"/>
    <w:rsid w:val="005E4CF0"/>
    <w:rsid w:val="005E59A3"/>
    <w:rsid w:val="005E64A8"/>
    <w:rsid w:val="005E72C8"/>
    <w:rsid w:val="005E76B1"/>
    <w:rsid w:val="005E7DC6"/>
    <w:rsid w:val="005F0BCF"/>
    <w:rsid w:val="005F0DB9"/>
    <w:rsid w:val="005F32EB"/>
    <w:rsid w:val="005F3C60"/>
    <w:rsid w:val="005F3E46"/>
    <w:rsid w:val="005F4977"/>
    <w:rsid w:val="005F4A29"/>
    <w:rsid w:val="005F51C9"/>
    <w:rsid w:val="005F5ADF"/>
    <w:rsid w:val="0060002F"/>
    <w:rsid w:val="006010FD"/>
    <w:rsid w:val="006024E6"/>
    <w:rsid w:val="00602F7B"/>
    <w:rsid w:val="006043C2"/>
    <w:rsid w:val="00604C36"/>
    <w:rsid w:val="0060514F"/>
    <w:rsid w:val="006057A3"/>
    <w:rsid w:val="00606865"/>
    <w:rsid w:val="006069BA"/>
    <w:rsid w:val="00607C7C"/>
    <w:rsid w:val="00607E5C"/>
    <w:rsid w:val="006123CD"/>
    <w:rsid w:val="006125FB"/>
    <w:rsid w:val="00612BE0"/>
    <w:rsid w:val="00613501"/>
    <w:rsid w:val="006144C8"/>
    <w:rsid w:val="00614B35"/>
    <w:rsid w:val="00614DCB"/>
    <w:rsid w:val="00614E51"/>
    <w:rsid w:val="00616144"/>
    <w:rsid w:val="006214E6"/>
    <w:rsid w:val="0062162D"/>
    <w:rsid w:val="006221D8"/>
    <w:rsid w:val="0062395D"/>
    <w:rsid w:val="006241B2"/>
    <w:rsid w:val="00624633"/>
    <w:rsid w:val="006254B8"/>
    <w:rsid w:val="006255FC"/>
    <w:rsid w:val="006256DF"/>
    <w:rsid w:val="00627243"/>
    <w:rsid w:val="00630F7C"/>
    <w:rsid w:val="00631876"/>
    <w:rsid w:val="00631B5D"/>
    <w:rsid w:val="00631F20"/>
    <w:rsid w:val="00632442"/>
    <w:rsid w:val="00632D0C"/>
    <w:rsid w:val="0063342C"/>
    <w:rsid w:val="00633CDF"/>
    <w:rsid w:val="00635DA1"/>
    <w:rsid w:val="006360F3"/>
    <w:rsid w:val="006362FD"/>
    <w:rsid w:val="00637A05"/>
    <w:rsid w:val="00640D1B"/>
    <w:rsid w:val="00640EB9"/>
    <w:rsid w:val="0064106C"/>
    <w:rsid w:val="00641CF7"/>
    <w:rsid w:val="00643D09"/>
    <w:rsid w:val="0064587A"/>
    <w:rsid w:val="00645A93"/>
    <w:rsid w:val="00650268"/>
    <w:rsid w:val="00650447"/>
    <w:rsid w:val="006507DA"/>
    <w:rsid w:val="00650BF6"/>
    <w:rsid w:val="0065167F"/>
    <w:rsid w:val="00651C9F"/>
    <w:rsid w:val="00651DE5"/>
    <w:rsid w:val="00651E16"/>
    <w:rsid w:val="00653989"/>
    <w:rsid w:val="0065513B"/>
    <w:rsid w:val="00655B66"/>
    <w:rsid w:val="0065724F"/>
    <w:rsid w:val="006572FE"/>
    <w:rsid w:val="0066104A"/>
    <w:rsid w:val="00662465"/>
    <w:rsid w:val="00663752"/>
    <w:rsid w:val="006645E2"/>
    <w:rsid w:val="006647AC"/>
    <w:rsid w:val="00664B8F"/>
    <w:rsid w:val="00665691"/>
    <w:rsid w:val="00665845"/>
    <w:rsid w:val="00665BDE"/>
    <w:rsid w:val="0066620C"/>
    <w:rsid w:val="00667192"/>
    <w:rsid w:val="00667AD2"/>
    <w:rsid w:val="00671B3D"/>
    <w:rsid w:val="0067258F"/>
    <w:rsid w:val="00675253"/>
    <w:rsid w:val="00675572"/>
    <w:rsid w:val="00675A22"/>
    <w:rsid w:val="00675F22"/>
    <w:rsid w:val="00677782"/>
    <w:rsid w:val="00677F10"/>
    <w:rsid w:val="006810BD"/>
    <w:rsid w:val="00681796"/>
    <w:rsid w:val="00681DD4"/>
    <w:rsid w:val="006828E2"/>
    <w:rsid w:val="00682A2B"/>
    <w:rsid w:val="006870BE"/>
    <w:rsid w:val="006908D6"/>
    <w:rsid w:val="00691CDF"/>
    <w:rsid w:val="0069227D"/>
    <w:rsid w:val="00695498"/>
    <w:rsid w:val="00696B7D"/>
    <w:rsid w:val="006A1738"/>
    <w:rsid w:val="006A3A79"/>
    <w:rsid w:val="006A3E13"/>
    <w:rsid w:val="006A3FA6"/>
    <w:rsid w:val="006A6465"/>
    <w:rsid w:val="006A6724"/>
    <w:rsid w:val="006A6AF5"/>
    <w:rsid w:val="006A6CC6"/>
    <w:rsid w:val="006A7DB3"/>
    <w:rsid w:val="006B0098"/>
    <w:rsid w:val="006B1B9B"/>
    <w:rsid w:val="006B1FF7"/>
    <w:rsid w:val="006B2138"/>
    <w:rsid w:val="006B2432"/>
    <w:rsid w:val="006B2F45"/>
    <w:rsid w:val="006B3990"/>
    <w:rsid w:val="006B3A1C"/>
    <w:rsid w:val="006B5201"/>
    <w:rsid w:val="006B66F0"/>
    <w:rsid w:val="006B6AAA"/>
    <w:rsid w:val="006B6E76"/>
    <w:rsid w:val="006C0A2B"/>
    <w:rsid w:val="006C114B"/>
    <w:rsid w:val="006C13C3"/>
    <w:rsid w:val="006C2E29"/>
    <w:rsid w:val="006C4C51"/>
    <w:rsid w:val="006C5479"/>
    <w:rsid w:val="006C5CDA"/>
    <w:rsid w:val="006C60B8"/>
    <w:rsid w:val="006C6A04"/>
    <w:rsid w:val="006C6F59"/>
    <w:rsid w:val="006C7219"/>
    <w:rsid w:val="006C7A9A"/>
    <w:rsid w:val="006D069C"/>
    <w:rsid w:val="006D10AF"/>
    <w:rsid w:val="006D1C14"/>
    <w:rsid w:val="006D1D34"/>
    <w:rsid w:val="006D23C8"/>
    <w:rsid w:val="006D2AD3"/>
    <w:rsid w:val="006D383D"/>
    <w:rsid w:val="006D3B09"/>
    <w:rsid w:val="006D3E3A"/>
    <w:rsid w:val="006D3F29"/>
    <w:rsid w:val="006D48F4"/>
    <w:rsid w:val="006D499E"/>
    <w:rsid w:val="006D598F"/>
    <w:rsid w:val="006D5FD3"/>
    <w:rsid w:val="006D62AF"/>
    <w:rsid w:val="006D6768"/>
    <w:rsid w:val="006D7274"/>
    <w:rsid w:val="006D7AA7"/>
    <w:rsid w:val="006E2069"/>
    <w:rsid w:val="006E22F7"/>
    <w:rsid w:val="006E2B38"/>
    <w:rsid w:val="006E3A12"/>
    <w:rsid w:val="006E51C3"/>
    <w:rsid w:val="006E6DE9"/>
    <w:rsid w:val="006E7E88"/>
    <w:rsid w:val="006E7F7B"/>
    <w:rsid w:val="006F0CF5"/>
    <w:rsid w:val="006F2A52"/>
    <w:rsid w:val="006F2C5E"/>
    <w:rsid w:val="006F3C96"/>
    <w:rsid w:val="006F47C9"/>
    <w:rsid w:val="006F602C"/>
    <w:rsid w:val="006F610B"/>
    <w:rsid w:val="006F73BB"/>
    <w:rsid w:val="00700187"/>
    <w:rsid w:val="007005D9"/>
    <w:rsid w:val="007005E8"/>
    <w:rsid w:val="00700953"/>
    <w:rsid w:val="007013A4"/>
    <w:rsid w:val="00701D1D"/>
    <w:rsid w:val="00701F6B"/>
    <w:rsid w:val="00703A75"/>
    <w:rsid w:val="00704060"/>
    <w:rsid w:val="0070452A"/>
    <w:rsid w:val="00704786"/>
    <w:rsid w:val="00707C8D"/>
    <w:rsid w:val="00712C15"/>
    <w:rsid w:val="00712FDB"/>
    <w:rsid w:val="00713398"/>
    <w:rsid w:val="00713C17"/>
    <w:rsid w:val="00714EF0"/>
    <w:rsid w:val="00715B25"/>
    <w:rsid w:val="00716766"/>
    <w:rsid w:val="00717383"/>
    <w:rsid w:val="00720125"/>
    <w:rsid w:val="00721D99"/>
    <w:rsid w:val="0072229C"/>
    <w:rsid w:val="00722501"/>
    <w:rsid w:val="00722612"/>
    <w:rsid w:val="0072341A"/>
    <w:rsid w:val="00723EA8"/>
    <w:rsid w:val="00724965"/>
    <w:rsid w:val="00725117"/>
    <w:rsid w:val="00725174"/>
    <w:rsid w:val="00727705"/>
    <w:rsid w:val="00731DAF"/>
    <w:rsid w:val="00732A9D"/>
    <w:rsid w:val="00732F15"/>
    <w:rsid w:val="00734047"/>
    <w:rsid w:val="00734590"/>
    <w:rsid w:val="0073525F"/>
    <w:rsid w:val="0073561E"/>
    <w:rsid w:val="0073606B"/>
    <w:rsid w:val="007409BA"/>
    <w:rsid w:val="00740E07"/>
    <w:rsid w:val="00741667"/>
    <w:rsid w:val="00741F2B"/>
    <w:rsid w:val="007428BB"/>
    <w:rsid w:val="00742F74"/>
    <w:rsid w:val="007441AB"/>
    <w:rsid w:val="00744542"/>
    <w:rsid w:val="00744792"/>
    <w:rsid w:val="00745FC2"/>
    <w:rsid w:val="00746077"/>
    <w:rsid w:val="00746089"/>
    <w:rsid w:val="00746A1C"/>
    <w:rsid w:val="00747437"/>
    <w:rsid w:val="00751185"/>
    <w:rsid w:val="007514FA"/>
    <w:rsid w:val="00753D7A"/>
    <w:rsid w:val="00753ED5"/>
    <w:rsid w:val="007544CF"/>
    <w:rsid w:val="0075540B"/>
    <w:rsid w:val="0075641D"/>
    <w:rsid w:val="00756D65"/>
    <w:rsid w:val="00757AA5"/>
    <w:rsid w:val="00762C9D"/>
    <w:rsid w:val="00763234"/>
    <w:rsid w:val="00763CD7"/>
    <w:rsid w:val="00764442"/>
    <w:rsid w:val="0076451C"/>
    <w:rsid w:val="007646F3"/>
    <w:rsid w:val="00765F7F"/>
    <w:rsid w:val="0077004B"/>
    <w:rsid w:val="00770241"/>
    <w:rsid w:val="00770AFA"/>
    <w:rsid w:val="00770C7B"/>
    <w:rsid w:val="00771504"/>
    <w:rsid w:val="0077193D"/>
    <w:rsid w:val="00771EFC"/>
    <w:rsid w:val="00773F1E"/>
    <w:rsid w:val="00774EB2"/>
    <w:rsid w:val="00775774"/>
    <w:rsid w:val="00775AC4"/>
    <w:rsid w:val="007767EA"/>
    <w:rsid w:val="00776E86"/>
    <w:rsid w:val="00777299"/>
    <w:rsid w:val="007826C0"/>
    <w:rsid w:val="007829F7"/>
    <w:rsid w:val="007851B2"/>
    <w:rsid w:val="00785611"/>
    <w:rsid w:val="00786690"/>
    <w:rsid w:val="0079235F"/>
    <w:rsid w:val="00792594"/>
    <w:rsid w:val="007937D0"/>
    <w:rsid w:val="00794763"/>
    <w:rsid w:val="00794F9A"/>
    <w:rsid w:val="0079570C"/>
    <w:rsid w:val="00795BA4"/>
    <w:rsid w:val="00797506"/>
    <w:rsid w:val="007A083D"/>
    <w:rsid w:val="007A0BC9"/>
    <w:rsid w:val="007A13E6"/>
    <w:rsid w:val="007A1CD1"/>
    <w:rsid w:val="007A21A0"/>
    <w:rsid w:val="007A4E28"/>
    <w:rsid w:val="007B03F1"/>
    <w:rsid w:val="007B1123"/>
    <w:rsid w:val="007B426B"/>
    <w:rsid w:val="007B5E07"/>
    <w:rsid w:val="007B6056"/>
    <w:rsid w:val="007B607C"/>
    <w:rsid w:val="007B6B9D"/>
    <w:rsid w:val="007B6EB8"/>
    <w:rsid w:val="007C1B81"/>
    <w:rsid w:val="007C37E0"/>
    <w:rsid w:val="007C3F0C"/>
    <w:rsid w:val="007C47A3"/>
    <w:rsid w:val="007C68FE"/>
    <w:rsid w:val="007C690F"/>
    <w:rsid w:val="007C6B6E"/>
    <w:rsid w:val="007D0669"/>
    <w:rsid w:val="007D0966"/>
    <w:rsid w:val="007D09AE"/>
    <w:rsid w:val="007D280E"/>
    <w:rsid w:val="007D3239"/>
    <w:rsid w:val="007D32DB"/>
    <w:rsid w:val="007D34C6"/>
    <w:rsid w:val="007D37E5"/>
    <w:rsid w:val="007D3C04"/>
    <w:rsid w:val="007D40BB"/>
    <w:rsid w:val="007D5046"/>
    <w:rsid w:val="007D5A24"/>
    <w:rsid w:val="007D6964"/>
    <w:rsid w:val="007D7959"/>
    <w:rsid w:val="007E0693"/>
    <w:rsid w:val="007E091D"/>
    <w:rsid w:val="007E0FE1"/>
    <w:rsid w:val="007E11B7"/>
    <w:rsid w:val="007E1A08"/>
    <w:rsid w:val="007E3616"/>
    <w:rsid w:val="007E495E"/>
    <w:rsid w:val="007E596C"/>
    <w:rsid w:val="007E6239"/>
    <w:rsid w:val="007F08BA"/>
    <w:rsid w:val="007F0A97"/>
    <w:rsid w:val="007F10FA"/>
    <w:rsid w:val="007F201A"/>
    <w:rsid w:val="007F21D1"/>
    <w:rsid w:val="007F3819"/>
    <w:rsid w:val="007F401A"/>
    <w:rsid w:val="007F5136"/>
    <w:rsid w:val="007F710B"/>
    <w:rsid w:val="007F7149"/>
    <w:rsid w:val="008005D8"/>
    <w:rsid w:val="00800A61"/>
    <w:rsid w:val="008019BE"/>
    <w:rsid w:val="00803DB4"/>
    <w:rsid w:val="0080437F"/>
    <w:rsid w:val="00804974"/>
    <w:rsid w:val="00806951"/>
    <w:rsid w:val="00806D0B"/>
    <w:rsid w:val="00810080"/>
    <w:rsid w:val="00810E8F"/>
    <w:rsid w:val="008119BF"/>
    <w:rsid w:val="008123F7"/>
    <w:rsid w:val="008144EC"/>
    <w:rsid w:val="008145C6"/>
    <w:rsid w:val="0081572E"/>
    <w:rsid w:val="00816EC3"/>
    <w:rsid w:val="008177F1"/>
    <w:rsid w:val="00820DE8"/>
    <w:rsid w:val="008219AD"/>
    <w:rsid w:val="0082239A"/>
    <w:rsid w:val="0082300A"/>
    <w:rsid w:val="008245EB"/>
    <w:rsid w:val="00825871"/>
    <w:rsid w:val="00825A54"/>
    <w:rsid w:val="008262DF"/>
    <w:rsid w:val="00827DDD"/>
    <w:rsid w:val="00831451"/>
    <w:rsid w:val="00831714"/>
    <w:rsid w:val="00832864"/>
    <w:rsid w:val="00832DA3"/>
    <w:rsid w:val="008335C0"/>
    <w:rsid w:val="00834811"/>
    <w:rsid w:val="00835DEF"/>
    <w:rsid w:val="00836329"/>
    <w:rsid w:val="008366D8"/>
    <w:rsid w:val="008368DE"/>
    <w:rsid w:val="00836DA9"/>
    <w:rsid w:val="00840BD5"/>
    <w:rsid w:val="00841A11"/>
    <w:rsid w:val="00841D9B"/>
    <w:rsid w:val="008422DA"/>
    <w:rsid w:val="008422FD"/>
    <w:rsid w:val="008468D5"/>
    <w:rsid w:val="00847B1C"/>
    <w:rsid w:val="00850FF2"/>
    <w:rsid w:val="00853093"/>
    <w:rsid w:val="0085517F"/>
    <w:rsid w:val="00856243"/>
    <w:rsid w:val="008567FD"/>
    <w:rsid w:val="0086022A"/>
    <w:rsid w:val="008624D6"/>
    <w:rsid w:val="008644E4"/>
    <w:rsid w:val="008650BA"/>
    <w:rsid w:val="0086539C"/>
    <w:rsid w:val="00865AEA"/>
    <w:rsid w:val="008711CA"/>
    <w:rsid w:val="00871A74"/>
    <w:rsid w:val="00872932"/>
    <w:rsid w:val="00874263"/>
    <w:rsid w:val="00874835"/>
    <w:rsid w:val="00874A46"/>
    <w:rsid w:val="00874B96"/>
    <w:rsid w:val="008757C7"/>
    <w:rsid w:val="00876805"/>
    <w:rsid w:val="008769ED"/>
    <w:rsid w:val="00876A31"/>
    <w:rsid w:val="00880EFB"/>
    <w:rsid w:val="0088153D"/>
    <w:rsid w:val="008829D4"/>
    <w:rsid w:val="00882FCB"/>
    <w:rsid w:val="008832EF"/>
    <w:rsid w:val="00883B2B"/>
    <w:rsid w:val="00884415"/>
    <w:rsid w:val="00885D08"/>
    <w:rsid w:val="00885DCD"/>
    <w:rsid w:val="00886A4F"/>
    <w:rsid w:val="00886CBA"/>
    <w:rsid w:val="00887D3A"/>
    <w:rsid w:val="00891151"/>
    <w:rsid w:val="008921E7"/>
    <w:rsid w:val="0089268E"/>
    <w:rsid w:val="00893BA8"/>
    <w:rsid w:val="00893FC3"/>
    <w:rsid w:val="008944E0"/>
    <w:rsid w:val="008949F9"/>
    <w:rsid w:val="00895819"/>
    <w:rsid w:val="00896621"/>
    <w:rsid w:val="00896AA8"/>
    <w:rsid w:val="0089705D"/>
    <w:rsid w:val="00897214"/>
    <w:rsid w:val="008A0B89"/>
    <w:rsid w:val="008A17DC"/>
    <w:rsid w:val="008A18A4"/>
    <w:rsid w:val="008A334D"/>
    <w:rsid w:val="008A37A7"/>
    <w:rsid w:val="008A3FFE"/>
    <w:rsid w:val="008A4ABF"/>
    <w:rsid w:val="008A4F75"/>
    <w:rsid w:val="008A526F"/>
    <w:rsid w:val="008A6674"/>
    <w:rsid w:val="008A73CF"/>
    <w:rsid w:val="008B0197"/>
    <w:rsid w:val="008B1874"/>
    <w:rsid w:val="008B3D36"/>
    <w:rsid w:val="008B3EA5"/>
    <w:rsid w:val="008B450C"/>
    <w:rsid w:val="008B4A84"/>
    <w:rsid w:val="008B4CB0"/>
    <w:rsid w:val="008B62DD"/>
    <w:rsid w:val="008C0C55"/>
    <w:rsid w:val="008C17C0"/>
    <w:rsid w:val="008C19FE"/>
    <w:rsid w:val="008C35FE"/>
    <w:rsid w:val="008C3CA6"/>
    <w:rsid w:val="008C5627"/>
    <w:rsid w:val="008C5D77"/>
    <w:rsid w:val="008C5D83"/>
    <w:rsid w:val="008C6115"/>
    <w:rsid w:val="008C61D9"/>
    <w:rsid w:val="008C7140"/>
    <w:rsid w:val="008C75D0"/>
    <w:rsid w:val="008C7BBB"/>
    <w:rsid w:val="008D2C88"/>
    <w:rsid w:val="008D5093"/>
    <w:rsid w:val="008D511E"/>
    <w:rsid w:val="008D5D57"/>
    <w:rsid w:val="008D6094"/>
    <w:rsid w:val="008E1A1A"/>
    <w:rsid w:val="008E23B4"/>
    <w:rsid w:val="008E28E9"/>
    <w:rsid w:val="008E29C9"/>
    <w:rsid w:val="008E2B08"/>
    <w:rsid w:val="008E2C29"/>
    <w:rsid w:val="008E4C6B"/>
    <w:rsid w:val="008E4EC1"/>
    <w:rsid w:val="008E58D8"/>
    <w:rsid w:val="008E6183"/>
    <w:rsid w:val="008E7641"/>
    <w:rsid w:val="008E7B6C"/>
    <w:rsid w:val="008E7C51"/>
    <w:rsid w:val="008F07C7"/>
    <w:rsid w:val="008F1B46"/>
    <w:rsid w:val="008F3BE4"/>
    <w:rsid w:val="008F3CF8"/>
    <w:rsid w:val="008F533D"/>
    <w:rsid w:val="008F7073"/>
    <w:rsid w:val="0090162D"/>
    <w:rsid w:val="0090299A"/>
    <w:rsid w:val="00902B81"/>
    <w:rsid w:val="00902B90"/>
    <w:rsid w:val="00903A41"/>
    <w:rsid w:val="009040BE"/>
    <w:rsid w:val="0090533B"/>
    <w:rsid w:val="009055B9"/>
    <w:rsid w:val="00905FF2"/>
    <w:rsid w:val="00906001"/>
    <w:rsid w:val="0091204A"/>
    <w:rsid w:val="009144BE"/>
    <w:rsid w:val="00914C7C"/>
    <w:rsid w:val="00914EBA"/>
    <w:rsid w:val="00916708"/>
    <w:rsid w:val="009203FC"/>
    <w:rsid w:val="0092067B"/>
    <w:rsid w:val="00922029"/>
    <w:rsid w:val="00922182"/>
    <w:rsid w:val="00922F57"/>
    <w:rsid w:val="00923B79"/>
    <w:rsid w:val="009243AA"/>
    <w:rsid w:val="00926C80"/>
    <w:rsid w:val="00926D3B"/>
    <w:rsid w:val="00926F6B"/>
    <w:rsid w:val="009273A3"/>
    <w:rsid w:val="00930CCB"/>
    <w:rsid w:val="00932113"/>
    <w:rsid w:val="009322D9"/>
    <w:rsid w:val="00933CCA"/>
    <w:rsid w:val="00934930"/>
    <w:rsid w:val="00934AA4"/>
    <w:rsid w:val="00934CB3"/>
    <w:rsid w:val="0093508B"/>
    <w:rsid w:val="009351ED"/>
    <w:rsid w:val="00936584"/>
    <w:rsid w:val="00936C68"/>
    <w:rsid w:val="00936DA4"/>
    <w:rsid w:val="009375CB"/>
    <w:rsid w:val="00940108"/>
    <w:rsid w:val="00940F99"/>
    <w:rsid w:val="00941123"/>
    <w:rsid w:val="0094138B"/>
    <w:rsid w:val="009415E7"/>
    <w:rsid w:val="00941A8F"/>
    <w:rsid w:val="00941D39"/>
    <w:rsid w:val="0094314A"/>
    <w:rsid w:val="00943834"/>
    <w:rsid w:val="009439DD"/>
    <w:rsid w:val="00943CC2"/>
    <w:rsid w:val="00944695"/>
    <w:rsid w:val="009448B5"/>
    <w:rsid w:val="00945D5A"/>
    <w:rsid w:val="00947898"/>
    <w:rsid w:val="00947CFC"/>
    <w:rsid w:val="009505CD"/>
    <w:rsid w:val="00950D31"/>
    <w:rsid w:val="009512C7"/>
    <w:rsid w:val="00952C0C"/>
    <w:rsid w:val="00952E2E"/>
    <w:rsid w:val="009530CD"/>
    <w:rsid w:val="00953D95"/>
    <w:rsid w:val="00955CC6"/>
    <w:rsid w:val="0095644A"/>
    <w:rsid w:val="00956B5E"/>
    <w:rsid w:val="009571E7"/>
    <w:rsid w:val="009611C0"/>
    <w:rsid w:val="009616C4"/>
    <w:rsid w:val="0096258B"/>
    <w:rsid w:val="00962678"/>
    <w:rsid w:val="00962A80"/>
    <w:rsid w:val="00962BF8"/>
    <w:rsid w:val="00964024"/>
    <w:rsid w:val="00964AA1"/>
    <w:rsid w:val="00965359"/>
    <w:rsid w:val="00965798"/>
    <w:rsid w:val="00967C1D"/>
    <w:rsid w:val="009701D1"/>
    <w:rsid w:val="00971B5E"/>
    <w:rsid w:val="00971E3F"/>
    <w:rsid w:val="00972FEE"/>
    <w:rsid w:val="00973C42"/>
    <w:rsid w:val="00974659"/>
    <w:rsid w:val="00974BB4"/>
    <w:rsid w:val="00975D48"/>
    <w:rsid w:val="00976300"/>
    <w:rsid w:val="00976323"/>
    <w:rsid w:val="00976FF8"/>
    <w:rsid w:val="009772E4"/>
    <w:rsid w:val="0097776F"/>
    <w:rsid w:val="00980516"/>
    <w:rsid w:val="0098199C"/>
    <w:rsid w:val="0098204C"/>
    <w:rsid w:val="009862C0"/>
    <w:rsid w:val="00987F44"/>
    <w:rsid w:val="00990C54"/>
    <w:rsid w:val="00991D5E"/>
    <w:rsid w:val="009935CB"/>
    <w:rsid w:val="00993A89"/>
    <w:rsid w:val="0099421C"/>
    <w:rsid w:val="00994239"/>
    <w:rsid w:val="0099557C"/>
    <w:rsid w:val="00995769"/>
    <w:rsid w:val="009961B0"/>
    <w:rsid w:val="009A11BC"/>
    <w:rsid w:val="009A3E6F"/>
    <w:rsid w:val="009A501C"/>
    <w:rsid w:val="009A6B96"/>
    <w:rsid w:val="009B08F4"/>
    <w:rsid w:val="009B2313"/>
    <w:rsid w:val="009B3C4E"/>
    <w:rsid w:val="009B3CF8"/>
    <w:rsid w:val="009B4E57"/>
    <w:rsid w:val="009B5189"/>
    <w:rsid w:val="009B528D"/>
    <w:rsid w:val="009B580A"/>
    <w:rsid w:val="009B5C4F"/>
    <w:rsid w:val="009C020B"/>
    <w:rsid w:val="009C03BD"/>
    <w:rsid w:val="009C051F"/>
    <w:rsid w:val="009C1490"/>
    <w:rsid w:val="009C2E60"/>
    <w:rsid w:val="009C40BF"/>
    <w:rsid w:val="009C4618"/>
    <w:rsid w:val="009C5380"/>
    <w:rsid w:val="009C55DE"/>
    <w:rsid w:val="009C633A"/>
    <w:rsid w:val="009C67F1"/>
    <w:rsid w:val="009C6856"/>
    <w:rsid w:val="009C6DE6"/>
    <w:rsid w:val="009C7EC8"/>
    <w:rsid w:val="009D17EA"/>
    <w:rsid w:val="009D1D15"/>
    <w:rsid w:val="009D1FC1"/>
    <w:rsid w:val="009D32ED"/>
    <w:rsid w:val="009D3923"/>
    <w:rsid w:val="009D50B2"/>
    <w:rsid w:val="009D5F61"/>
    <w:rsid w:val="009D66E4"/>
    <w:rsid w:val="009D6B4D"/>
    <w:rsid w:val="009D7DE6"/>
    <w:rsid w:val="009D7F2D"/>
    <w:rsid w:val="009E08BF"/>
    <w:rsid w:val="009E0CDC"/>
    <w:rsid w:val="009E3FFD"/>
    <w:rsid w:val="009E445A"/>
    <w:rsid w:val="009E634C"/>
    <w:rsid w:val="009F0691"/>
    <w:rsid w:val="009F15C2"/>
    <w:rsid w:val="009F21A9"/>
    <w:rsid w:val="009F252E"/>
    <w:rsid w:val="009F5799"/>
    <w:rsid w:val="009F64CD"/>
    <w:rsid w:val="009F7BED"/>
    <w:rsid w:val="00A0053A"/>
    <w:rsid w:val="00A00569"/>
    <w:rsid w:val="00A009C7"/>
    <w:rsid w:val="00A025AD"/>
    <w:rsid w:val="00A027C6"/>
    <w:rsid w:val="00A02BC4"/>
    <w:rsid w:val="00A04FE4"/>
    <w:rsid w:val="00A05728"/>
    <w:rsid w:val="00A06283"/>
    <w:rsid w:val="00A06EBC"/>
    <w:rsid w:val="00A077B8"/>
    <w:rsid w:val="00A07E7B"/>
    <w:rsid w:val="00A10C7F"/>
    <w:rsid w:val="00A10D85"/>
    <w:rsid w:val="00A1187F"/>
    <w:rsid w:val="00A11B55"/>
    <w:rsid w:val="00A1254B"/>
    <w:rsid w:val="00A1331F"/>
    <w:rsid w:val="00A133A5"/>
    <w:rsid w:val="00A13AC3"/>
    <w:rsid w:val="00A14224"/>
    <w:rsid w:val="00A142E4"/>
    <w:rsid w:val="00A154DF"/>
    <w:rsid w:val="00A168FD"/>
    <w:rsid w:val="00A16BFA"/>
    <w:rsid w:val="00A1729F"/>
    <w:rsid w:val="00A17518"/>
    <w:rsid w:val="00A200E8"/>
    <w:rsid w:val="00A2099B"/>
    <w:rsid w:val="00A22345"/>
    <w:rsid w:val="00A2235E"/>
    <w:rsid w:val="00A22E9D"/>
    <w:rsid w:val="00A232AC"/>
    <w:rsid w:val="00A23EDA"/>
    <w:rsid w:val="00A2462D"/>
    <w:rsid w:val="00A24A00"/>
    <w:rsid w:val="00A251AA"/>
    <w:rsid w:val="00A259B9"/>
    <w:rsid w:val="00A26017"/>
    <w:rsid w:val="00A26A13"/>
    <w:rsid w:val="00A275C8"/>
    <w:rsid w:val="00A277AF"/>
    <w:rsid w:val="00A27926"/>
    <w:rsid w:val="00A27A31"/>
    <w:rsid w:val="00A27CCC"/>
    <w:rsid w:val="00A30889"/>
    <w:rsid w:val="00A3102B"/>
    <w:rsid w:val="00A3102E"/>
    <w:rsid w:val="00A314B1"/>
    <w:rsid w:val="00A317DE"/>
    <w:rsid w:val="00A32D80"/>
    <w:rsid w:val="00A3591A"/>
    <w:rsid w:val="00A36D88"/>
    <w:rsid w:val="00A37AA3"/>
    <w:rsid w:val="00A402B5"/>
    <w:rsid w:val="00A41FBC"/>
    <w:rsid w:val="00A43E14"/>
    <w:rsid w:val="00A449F7"/>
    <w:rsid w:val="00A44A0F"/>
    <w:rsid w:val="00A44CDE"/>
    <w:rsid w:val="00A50446"/>
    <w:rsid w:val="00A50A69"/>
    <w:rsid w:val="00A5122F"/>
    <w:rsid w:val="00A521CD"/>
    <w:rsid w:val="00A52B10"/>
    <w:rsid w:val="00A5345D"/>
    <w:rsid w:val="00A53E41"/>
    <w:rsid w:val="00A56EDA"/>
    <w:rsid w:val="00A57DB3"/>
    <w:rsid w:val="00A60D67"/>
    <w:rsid w:val="00A60F28"/>
    <w:rsid w:val="00A61978"/>
    <w:rsid w:val="00A63DEB"/>
    <w:rsid w:val="00A6536A"/>
    <w:rsid w:val="00A66091"/>
    <w:rsid w:val="00A671EE"/>
    <w:rsid w:val="00A67464"/>
    <w:rsid w:val="00A674BF"/>
    <w:rsid w:val="00A675DD"/>
    <w:rsid w:val="00A70D83"/>
    <w:rsid w:val="00A710D1"/>
    <w:rsid w:val="00A72893"/>
    <w:rsid w:val="00A72982"/>
    <w:rsid w:val="00A72DB3"/>
    <w:rsid w:val="00A73E11"/>
    <w:rsid w:val="00A73EF8"/>
    <w:rsid w:val="00A74944"/>
    <w:rsid w:val="00A75B0F"/>
    <w:rsid w:val="00A76462"/>
    <w:rsid w:val="00A77629"/>
    <w:rsid w:val="00A8128F"/>
    <w:rsid w:val="00A823BE"/>
    <w:rsid w:val="00A8334C"/>
    <w:rsid w:val="00A835CB"/>
    <w:rsid w:val="00A8495B"/>
    <w:rsid w:val="00A85207"/>
    <w:rsid w:val="00A854BD"/>
    <w:rsid w:val="00A86F58"/>
    <w:rsid w:val="00A871EA"/>
    <w:rsid w:val="00A901B0"/>
    <w:rsid w:val="00A90C01"/>
    <w:rsid w:val="00A91B9A"/>
    <w:rsid w:val="00A9254A"/>
    <w:rsid w:val="00A9361F"/>
    <w:rsid w:val="00A94614"/>
    <w:rsid w:val="00A952A4"/>
    <w:rsid w:val="00A967B0"/>
    <w:rsid w:val="00A96B8A"/>
    <w:rsid w:val="00A9754D"/>
    <w:rsid w:val="00A9771A"/>
    <w:rsid w:val="00A978B1"/>
    <w:rsid w:val="00AA080D"/>
    <w:rsid w:val="00AA272E"/>
    <w:rsid w:val="00AA2DA2"/>
    <w:rsid w:val="00AA3560"/>
    <w:rsid w:val="00AA5AB1"/>
    <w:rsid w:val="00AA74B8"/>
    <w:rsid w:val="00AB076E"/>
    <w:rsid w:val="00AB12B0"/>
    <w:rsid w:val="00AB1B16"/>
    <w:rsid w:val="00AB1D2A"/>
    <w:rsid w:val="00AB1F89"/>
    <w:rsid w:val="00AB371A"/>
    <w:rsid w:val="00AB4645"/>
    <w:rsid w:val="00AB5509"/>
    <w:rsid w:val="00AB6741"/>
    <w:rsid w:val="00AB6C64"/>
    <w:rsid w:val="00AC040E"/>
    <w:rsid w:val="00AC11DD"/>
    <w:rsid w:val="00AC1F83"/>
    <w:rsid w:val="00AC25A9"/>
    <w:rsid w:val="00AC338C"/>
    <w:rsid w:val="00AC33E9"/>
    <w:rsid w:val="00AC490F"/>
    <w:rsid w:val="00AC4F60"/>
    <w:rsid w:val="00AC6B93"/>
    <w:rsid w:val="00AD002A"/>
    <w:rsid w:val="00AD0D55"/>
    <w:rsid w:val="00AD2EC7"/>
    <w:rsid w:val="00AD5541"/>
    <w:rsid w:val="00AD59E7"/>
    <w:rsid w:val="00AD5C4B"/>
    <w:rsid w:val="00AD71CE"/>
    <w:rsid w:val="00AD71EC"/>
    <w:rsid w:val="00AD73CE"/>
    <w:rsid w:val="00AD7DE3"/>
    <w:rsid w:val="00AE0256"/>
    <w:rsid w:val="00AE039D"/>
    <w:rsid w:val="00AE0B9A"/>
    <w:rsid w:val="00AE0DED"/>
    <w:rsid w:val="00AE1018"/>
    <w:rsid w:val="00AE2335"/>
    <w:rsid w:val="00AE3276"/>
    <w:rsid w:val="00AE32A8"/>
    <w:rsid w:val="00AE3FDC"/>
    <w:rsid w:val="00AE4067"/>
    <w:rsid w:val="00AE621A"/>
    <w:rsid w:val="00AE7289"/>
    <w:rsid w:val="00AE7F99"/>
    <w:rsid w:val="00AF01EB"/>
    <w:rsid w:val="00AF1BEC"/>
    <w:rsid w:val="00AF20BC"/>
    <w:rsid w:val="00AF246C"/>
    <w:rsid w:val="00AF3001"/>
    <w:rsid w:val="00AF3953"/>
    <w:rsid w:val="00AF3AA6"/>
    <w:rsid w:val="00AF55C2"/>
    <w:rsid w:val="00AF571F"/>
    <w:rsid w:val="00AF59E0"/>
    <w:rsid w:val="00AF59F8"/>
    <w:rsid w:val="00AF6436"/>
    <w:rsid w:val="00AF6704"/>
    <w:rsid w:val="00AF6785"/>
    <w:rsid w:val="00AF6D43"/>
    <w:rsid w:val="00AF7756"/>
    <w:rsid w:val="00B00DC4"/>
    <w:rsid w:val="00B00FFA"/>
    <w:rsid w:val="00B01C7F"/>
    <w:rsid w:val="00B02914"/>
    <w:rsid w:val="00B032F7"/>
    <w:rsid w:val="00B03499"/>
    <w:rsid w:val="00B049E1"/>
    <w:rsid w:val="00B06CF9"/>
    <w:rsid w:val="00B07679"/>
    <w:rsid w:val="00B104D2"/>
    <w:rsid w:val="00B125E3"/>
    <w:rsid w:val="00B13D3F"/>
    <w:rsid w:val="00B1461E"/>
    <w:rsid w:val="00B14670"/>
    <w:rsid w:val="00B161E3"/>
    <w:rsid w:val="00B1668E"/>
    <w:rsid w:val="00B174A6"/>
    <w:rsid w:val="00B1767C"/>
    <w:rsid w:val="00B209E5"/>
    <w:rsid w:val="00B20A24"/>
    <w:rsid w:val="00B214DA"/>
    <w:rsid w:val="00B21634"/>
    <w:rsid w:val="00B21A8D"/>
    <w:rsid w:val="00B24B44"/>
    <w:rsid w:val="00B24BF8"/>
    <w:rsid w:val="00B256E7"/>
    <w:rsid w:val="00B25703"/>
    <w:rsid w:val="00B2678C"/>
    <w:rsid w:val="00B26A64"/>
    <w:rsid w:val="00B27251"/>
    <w:rsid w:val="00B27B2B"/>
    <w:rsid w:val="00B27F4C"/>
    <w:rsid w:val="00B311AF"/>
    <w:rsid w:val="00B317C8"/>
    <w:rsid w:val="00B31A41"/>
    <w:rsid w:val="00B322FC"/>
    <w:rsid w:val="00B32331"/>
    <w:rsid w:val="00B326A4"/>
    <w:rsid w:val="00B32C48"/>
    <w:rsid w:val="00B332D9"/>
    <w:rsid w:val="00B33B8B"/>
    <w:rsid w:val="00B33F2C"/>
    <w:rsid w:val="00B34EAB"/>
    <w:rsid w:val="00B40D21"/>
    <w:rsid w:val="00B4103E"/>
    <w:rsid w:val="00B42390"/>
    <w:rsid w:val="00B42437"/>
    <w:rsid w:val="00B42933"/>
    <w:rsid w:val="00B42FDE"/>
    <w:rsid w:val="00B43D7B"/>
    <w:rsid w:val="00B45379"/>
    <w:rsid w:val="00B46640"/>
    <w:rsid w:val="00B4680C"/>
    <w:rsid w:val="00B46B3F"/>
    <w:rsid w:val="00B46BDF"/>
    <w:rsid w:val="00B46FBD"/>
    <w:rsid w:val="00B503BA"/>
    <w:rsid w:val="00B50D43"/>
    <w:rsid w:val="00B50FF2"/>
    <w:rsid w:val="00B515AE"/>
    <w:rsid w:val="00B53534"/>
    <w:rsid w:val="00B5534C"/>
    <w:rsid w:val="00B55DDA"/>
    <w:rsid w:val="00B565C2"/>
    <w:rsid w:val="00B623FE"/>
    <w:rsid w:val="00B63054"/>
    <w:rsid w:val="00B6347D"/>
    <w:rsid w:val="00B6419B"/>
    <w:rsid w:val="00B6427A"/>
    <w:rsid w:val="00B649D6"/>
    <w:rsid w:val="00B64E90"/>
    <w:rsid w:val="00B64F28"/>
    <w:rsid w:val="00B6514F"/>
    <w:rsid w:val="00B652F5"/>
    <w:rsid w:val="00B65595"/>
    <w:rsid w:val="00B656E3"/>
    <w:rsid w:val="00B65CB5"/>
    <w:rsid w:val="00B66498"/>
    <w:rsid w:val="00B670DD"/>
    <w:rsid w:val="00B67182"/>
    <w:rsid w:val="00B6722F"/>
    <w:rsid w:val="00B67BCF"/>
    <w:rsid w:val="00B67DC1"/>
    <w:rsid w:val="00B706B2"/>
    <w:rsid w:val="00B71345"/>
    <w:rsid w:val="00B717ED"/>
    <w:rsid w:val="00B71AC4"/>
    <w:rsid w:val="00B729D5"/>
    <w:rsid w:val="00B73F8F"/>
    <w:rsid w:val="00B740BB"/>
    <w:rsid w:val="00B74486"/>
    <w:rsid w:val="00B75A28"/>
    <w:rsid w:val="00B76D40"/>
    <w:rsid w:val="00B76E2D"/>
    <w:rsid w:val="00B770DD"/>
    <w:rsid w:val="00B779FE"/>
    <w:rsid w:val="00B77F5E"/>
    <w:rsid w:val="00B82D1D"/>
    <w:rsid w:val="00B82F47"/>
    <w:rsid w:val="00B83722"/>
    <w:rsid w:val="00B83EFF"/>
    <w:rsid w:val="00B843A7"/>
    <w:rsid w:val="00B85AB4"/>
    <w:rsid w:val="00B8632A"/>
    <w:rsid w:val="00B8651A"/>
    <w:rsid w:val="00B87684"/>
    <w:rsid w:val="00B877AB"/>
    <w:rsid w:val="00B90451"/>
    <w:rsid w:val="00B9162D"/>
    <w:rsid w:val="00B9378B"/>
    <w:rsid w:val="00B95E9E"/>
    <w:rsid w:val="00B95EED"/>
    <w:rsid w:val="00B96613"/>
    <w:rsid w:val="00B9702E"/>
    <w:rsid w:val="00B97670"/>
    <w:rsid w:val="00BA1FB8"/>
    <w:rsid w:val="00BA245E"/>
    <w:rsid w:val="00BA5588"/>
    <w:rsid w:val="00BA65CA"/>
    <w:rsid w:val="00BA71D1"/>
    <w:rsid w:val="00BB0A3E"/>
    <w:rsid w:val="00BB0ABF"/>
    <w:rsid w:val="00BB1B5D"/>
    <w:rsid w:val="00BB1DF9"/>
    <w:rsid w:val="00BB28C7"/>
    <w:rsid w:val="00BB3668"/>
    <w:rsid w:val="00BB383C"/>
    <w:rsid w:val="00BB3C35"/>
    <w:rsid w:val="00BB4A57"/>
    <w:rsid w:val="00BB6B28"/>
    <w:rsid w:val="00BC0000"/>
    <w:rsid w:val="00BC088D"/>
    <w:rsid w:val="00BC194B"/>
    <w:rsid w:val="00BC21D5"/>
    <w:rsid w:val="00BC2B61"/>
    <w:rsid w:val="00BC45F7"/>
    <w:rsid w:val="00BD2751"/>
    <w:rsid w:val="00BD4054"/>
    <w:rsid w:val="00BD441D"/>
    <w:rsid w:val="00BD44A5"/>
    <w:rsid w:val="00BD4D95"/>
    <w:rsid w:val="00BD4E5D"/>
    <w:rsid w:val="00BD4F41"/>
    <w:rsid w:val="00BD54B0"/>
    <w:rsid w:val="00BD5947"/>
    <w:rsid w:val="00BD5A85"/>
    <w:rsid w:val="00BD616A"/>
    <w:rsid w:val="00BD7564"/>
    <w:rsid w:val="00BE04CD"/>
    <w:rsid w:val="00BE0978"/>
    <w:rsid w:val="00BE1504"/>
    <w:rsid w:val="00BE1876"/>
    <w:rsid w:val="00BE3C11"/>
    <w:rsid w:val="00BE4CEE"/>
    <w:rsid w:val="00BE5565"/>
    <w:rsid w:val="00BE676F"/>
    <w:rsid w:val="00BE707B"/>
    <w:rsid w:val="00BE731D"/>
    <w:rsid w:val="00BE74B6"/>
    <w:rsid w:val="00BE7913"/>
    <w:rsid w:val="00BF05B8"/>
    <w:rsid w:val="00BF3DD3"/>
    <w:rsid w:val="00BF480F"/>
    <w:rsid w:val="00BF6BA9"/>
    <w:rsid w:val="00BF7EEF"/>
    <w:rsid w:val="00C007A1"/>
    <w:rsid w:val="00C009AA"/>
    <w:rsid w:val="00C011EA"/>
    <w:rsid w:val="00C02450"/>
    <w:rsid w:val="00C02563"/>
    <w:rsid w:val="00C0300A"/>
    <w:rsid w:val="00C031B8"/>
    <w:rsid w:val="00C03CEF"/>
    <w:rsid w:val="00C03E6F"/>
    <w:rsid w:val="00C04F5F"/>
    <w:rsid w:val="00C05391"/>
    <w:rsid w:val="00C053B0"/>
    <w:rsid w:val="00C059A2"/>
    <w:rsid w:val="00C05AA9"/>
    <w:rsid w:val="00C06BFE"/>
    <w:rsid w:val="00C06EE7"/>
    <w:rsid w:val="00C106E9"/>
    <w:rsid w:val="00C10BCB"/>
    <w:rsid w:val="00C11170"/>
    <w:rsid w:val="00C12237"/>
    <w:rsid w:val="00C13153"/>
    <w:rsid w:val="00C131CE"/>
    <w:rsid w:val="00C14C6D"/>
    <w:rsid w:val="00C15082"/>
    <w:rsid w:val="00C15487"/>
    <w:rsid w:val="00C15F3E"/>
    <w:rsid w:val="00C1668C"/>
    <w:rsid w:val="00C16D95"/>
    <w:rsid w:val="00C2088E"/>
    <w:rsid w:val="00C2174D"/>
    <w:rsid w:val="00C21DB1"/>
    <w:rsid w:val="00C234CD"/>
    <w:rsid w:val="00C245DD"/>
    <w:rsid w:val="00C24BD1"/>
    <w:rsid w:val="00C26AD0"/>
    <w:rsid w:val="00C27A6B"/>
    <w:rsid w:val="00C27B75"/>
    <w:rsid w:val="00C27E85"/>
    <w:rsid w:val="00C30D5F"/>
    <w:rsid w:val="00C30FFE"/>
    <w:rsid w:val="00C32295"/>
    <w:rsid w:val="00C32FB3"/>
    <w:rsid w:val="00C32FE1"/>
    <w:rsid w:val="00C33098"/>
    <w:rsid w:val="00C3342A"/>
    <w:rsid w:val="00C33B50"/>
    <w:rsid w:val="00C3697B"/>
    <w:rsid w:val="00C3703A"/>
    <w:rsid w:val="00C37BEE"/>
    <w:rsid w:val="00C42921"/>
    <w:rsid w:val="00C4377E"/>
    <w:rsid w:val="00C45020"/>
    <w:rsid w:val="00C46017"/>
    <w:rsid w:val="00C46C21"/>
    <w:rsid w:val="00C474AA"/>
    <w:rsid w:val="00C4753B"/>
    <w:rsid w:val="00C47796"/>
    <w:rsid w:val="00C47802"/>
    <w:rsid w:val="00C47F29"/>
    <w:rsid w:val="00C51039"/>
    <w:rsid w:val="00C51227"/>
    <w:rsid w:val="00C51726"/>
    <w:rsid w:val="00C5288A"/>
    <w:rsid w:val="00C528E8"/>
    <w:rsid w:val="00C53393"/>
    <w:rsid w:val="00C5466A"/>
    <w:rsid w:val="00C54861"/>
    <w:rsid w:val="00C56CC6"/>
    <w:rsid w:val="00C57949"/>
    <w:rsid w:val="00C615B0"/>
    <w:rsid w:val="00C616C1"/>
    <w:rsid w:val="00C617CC"/>
    <w:rsid w:val="00C63712"/>
    <w:rsid w:val="00C63909"/>
    <w:rsid w:val="00C65065"/>
    <w:rsid w:val="00C6518B"/>
    <w:rsid w:val="00C662B0"/>
    <w:rsid w:val="00C67003"/>
    <w:rsid w:val="00C67141"/>
    <w:rsid w:val="00C714C5"/>
    <w:rsid w:val="00C7212C"/>
    <w:rsid w:val="00C726E9"/>
    <w:rsid w:val="00C72B85"/>
    <w:rsid w:val="00C738D2"/>
    <w:rsid w:val="00C73C56"/>
    <w:rsid w:val="00C7417F"/>
    <w:rsid w:val="00C74C08"/>
    <w:rsid w:val="00C755BB"/>
    <w:rsid w:val="00C75A14"/>
    <w:rsid w:val="00C76553"/>
    <w:rsid w:val="00C76E4A"/>
    <w:rsid w:val="00C803ED"/>
    <w:rsid w:val="00C80763"/>
    <w:rsid w:val="00C80ECC"/>
    <w:rsid w:val="00C8108B"/>
    <w:rsid w:val="00C82110"/>
    <w:rsid w:val="00C824C7"/>
    <w:rsid w:val="00C827F3"/>
    <w:rsid w:val="00C82D9F"/>
    <w:rsid w:val="00C850A7"/>
    <w:rsid w:val="00C85307"/>
    <w:rsid w:val="00C85B3D"/>
    <w:rsid w:val="00C85C75"/>
    <w:rsid w:val="00C85FA5"/>
    <w:rsid w:val="00C86122"/>
    <w:rsid w:val="00C86216"/>
    <w:rsid w:val="00C8658A"/>
    <w:rsid w:val="00C87E1E"/>
    <w:rsid w:val="00C90682"/>
    <w:rsid w:val="00C908B1"/>
    <w:rsid w:val="00C91A1D"/>
    <w:rsid w:val="00C92885"/>
    <w:rsid w:val="00C93021"/>
    <w:rsid w:val="00C9304C"/>
    <w:rsid w:val="00C959B7"/>
    <w:rsid w:val="00C95B2D"/>
    <w:rsid w:val="00C97488"/>
    <w:rsid w:val="00C97BC2"/>
    <w:rsid w:val="00C97D81"/>
    <w:rsid w:val="00CA2006"/>
    <w:rsid w:val="00CA20A0"/>
    <w:rsid w:val="00CA36C5"/>
    <w:rsid w:val="00CA3712"/>
    <w:rsid w:val="00CA40CC"/>
    <w:rsid w:val="00CA470E"/>
    <w:rsid w:val="00CA677D"/>
    <w:rsid w:val="00CA6E33"/>
    <w:rsid w:val="00CA713E"/>
    <w:rsid w:val="00CB06FF"/>
    <w:rsid w:val="00CB0B9B"/>
    <w:rsid w:val="00CB3233"/>
    <w:rsid w:val="00CB4C3F"/>
    <w:rsid w:val="00CB52FF"/>
    <w:rsid w:val="00CB55FA"/>
    <w:rsid w:val="00CB581D"/>
    <w:rsid w:val="00CB5C0F"/>
    <w:rsid w:val="00CB604B"/>
    <w:rsid w:val="00CB7377"/>
    <w:rsid w:val="00CB7765"/>
    <w:rsid w:val="00CB778B"/>
    <w:rsid w:val="00CB7B25"/>
    <w:rsid w:val="00CB7CC9"/>
    <w:rsid w:val="00CB7E2A"/>
    <w:rsid w:val="00CC0054"/>
    <w:rsid w:val="00CC02FC"/>
    <w:rsid w:val="00CC03E0"/>
    <w:rsid w:val="00CC0F19"/>
    <w:rsid w:val="00CC10C8"/>
    <w:rsid w:val="00CC2965"/>
    <w:rsid w:val="00CC3FB1"/>
    <w:rsid w:val="00CC54D9"/>
    <w:rsid w:val="00CC5BFD"/>
    <w:rsid w:val="00CC65ED"/>
    <w:rsid w:val="00CC6994"/>
    <w:rsid w:val="00CC7179"/>
    <w:rsid w:val="00CC7C77"/>
    <w:rsid w:val="00CD0487"/>
    <w:rsid w:val="00CD0F8A"/>
    <w:rsid w:val="00CD1858"/>
    <w:rsid w:val="00CD1D37"/>
    <w:rsid w:val="00CD3A48"/>
    <w:rsid w:val="00CD3AB1"/>
    <w:rsid w:val="00CD68A4"/>
    <w:rsid w:val="00CD6DDF"/>
    <w:rsid w:val="00CD73E6"/>
    <w:rsid w:val="00CD73F8"/>
    <w:rsid w:val="00CE00EF"/>
    <w:rsid w:val="00CE0383"/>
    <w:rsid w:val="00CE04C7"/>
    <w:rsid w:val="00CE10B9"/>
    <w:rsid w:val="00CE1594"/>
    <w:rsid w:val="00CE2800"/>
    <w:rsid w:val="00CE418C"/>
    <w:rsid w:val="00CE451E"/>
    <w:rsid w:val="00CE621C"/>
    <w:rsid w:val="00CE6CB0"/>
    <w:rsid w:val="00CE6EAA"/>
    <w:rsid w:val="00CF2E61"/>
    <w:rsid w:val="00CF37E9"/>
    <w:rsid w:val="00CF468F"/>
    <w:rsid w:val="00CF4BE5"/>
    <w:rsid w:val="00CF5027"/>
    <w:rsid w:val="00CF524F"/>
    <w:rsid w:val="00CF6C71"/>
    <w:rsid w:val="00CF75C2"/>
    <w:rsid w:val="00D01F3A"/>
    <w:rsid w:val="00D028D2"/>
    <w:rsid w:val="00D038AC"/>
    <w:rsid w:val="00D04A4D"/>
    <w:rsid w:val="00D058B3"/>
    <w:rsid w:val="00D06295"/>
    <w:rsid w:val="00D0666C"/>
    <w:rsid w:val="00D06734"/>
    <w:rsid w:val="00D07CA2"/>
    <w:rsid w:val="00D07FDA"/>
    <w:rsid w:val="00D102AD"/>
    <w:rsid w:val="00D1036E"/>
    <w:rsid w:val="00D10F6F"/>
    <w:rsid w:val="00D11E5B"/>
    <w:rsid w:val="00D13C4B"/>
    <w:rsid w:val="00D13FF7"/>
    <w:rsid w:val="00D1470F"/>
    <w:rsid w:val="00D1671A"/>
    <w:rsid w:val="00D16F56"/>
    <w:rsid w:val="00D171AD"/>
    <w:rsid w:val="00D176DE"/>
    <w:rsid w:val="00D17FE5"/>
    <w:rsid w:val="00D22384"/>
    <w:rsid w:val="00D22AC6"/>
    <w:rsid w:val="00D22BED"/>
    <w:rsid w:val="00D22C02"/>
    <w:rsid w:val="00D23995"/>
    <w:rsid w:val="00D24B86"/>
    <w:rsid w:val="00D25FB0"/>
    <w:rsid w:val="00D26BC7"/>
    <w:rsid w:val="00D27248"/>
    <w:rsid w:val="00D32D10"/>
    <w:rsid w:val="00D355CA"/>
    <w:rsid w:val="00D35B23"/>
    <w:rsid w:val="00D409CA"/>
    <w:rsid w:val="00D42EFB"/>
    <w:rsid w:val="00D44479"/>
    <w:rsid w:val="00D447EE"/>
    <w:rsid w:val="00D451E3"/>
    <w:rsid w:val="00D45973"/>
    <w:rsid w:val="00D45C99"/>
    <w:rsid w:val="00D45D40"/>
    <w:rsid w:val="00D462AC"/>
    <w:rsid w:val="00D47DF9"/>
    <w:rsid w:val="00D500F3"/>
    <w:rsid w:val="00D50554"/>
    <w:rsid w:val="00D5199E"/>
    <w:rsid w:val="00D53863"/>
    <w:rsid w:val="00D53C60"/>
    <w:rsid w:val="00D5481B"/>
    <w:rsid w:val="00D54C72"/>
    <w:rsid w:val="00D553F0"/>
    <w:rsid w:val="00D55BF2"/>
    <w:rsid w:val="00D56D6D"/>
    <w:rsid w:val="00D56FAD"/>
    <w:rsid w:val="00D57749"/>
    <w:rsid w:val="00D57827"/>
    <w:rsid w:val="00D57DE9"/>
    <w:rsid w:val="00D6008C"/>
    <w:rsid w:val="00D6106A"/>
    <w:rsid w:val="00D62A60"/>
    <w:rsid w:val="00D62DBF"/>
    <w:rsid w:val="00D63FAF"/>
    <w:rsid w:val="00D642AC"/>
    <w:rsid w:val="00D64565"/>
    <w:rsid w:val="00D64924"/>
    <w:rsid w:val="00D65C8D"/>
    <w:rsid w:val="00D670AC"/>
    <w:rsid w:val="00D672FC"/>
    <w:rsid w:val="00D71B7C"/>
    <w:rsid w:val="00D728D3"/>
    <w:rsid w:val="00D74696"/>
    <w:rsid w:val="00D74853"/>
    <w:rsid w:val="00D75025"/>
    <w:rsid w:val="00D750C5"/>
    <w:rsid w:val="00D7670D"/>
    <w:rsid w:val="00D775B5"/>
    <w:rsid w:val="00D77EF8"/>
    <w:rsid w:val="00D8065E"/>
    <w:rsid w:val="00D81BA7"/>
    <w:rsid w:val="00D8229D"/>
    <w:rsid w:val="00D828B6"/>
    <w:rsid w:val="00D84207"/>
    <w:rsid w:val="00D84D28"/>
    <w:rsid w:val="00D86CF6"/>
    <w:rsid w:val="00D9065D"/>
    <w:rsid w:val="00D9106B"/>
    <w:rsid w:val="00D91493"/>
    <w:rsid w:val="00D920D1"/>
    <w:rsid w:val="00D92B29"/>
    <w:rsid w:val="00D9318A"/>
    <w:rsid w:val="00D94150"/>
    <w:rsid w:val="00D941D7"/>
    <w:rsid w:val="00D94F1C"/>
    <w:rsid w:val="00D955BB"/>
    <w:rsid w:val="00D95933"/>
    <w:rsid w:val="00D9656B"/>
    <w:rsid w:val="00D96E07"/>
    <w:rsid w:val="00D97728"/>
    <w:rsid w:val="00DA1D42"/>
    <w:rsid w:val="00DA2165"/>
    <w:rsid w:val="00DA542F"/>
    <w:rsid w:val="00DA6153"/>
    <w:rsid w:val="00DA79F9"/>
    <w:rsid w:val="00DB0976"/>
    <w:rsid w:val="00DB12A1"/>
    <w:rsid w:val="00DB14E7"/>
    <w:rsid w:val="00DB181C"/>
    <w:rsid w:val="00DB1C2C"/>
    <w:rsid w:val="00DB2E07"/>
    <w:rsid w:val="00DB388F"/>
    <w:rsid w:val="00DB49EB"/>
    <w:rsid w:val="00DB4E5B"/>
    <w:rsid w:val="00DB74B5"/>
    <w:rsid w:val="00DB7ABF"/>
    <w:rsid w:val="00DC06D1"/>
    <w:rsid w:val="00DC1730"/>
    <w:rsid w:val="00DC1B21"/>
    <w:rsid w:val="00DC221F"/>
    <w:rsid w:val="00DC245E"/>
    <w:rsid w:val="00DC30F4"/>
    <w:rsid w:val="00DC32A4"/>
    <w:rsid w:val="00DC3A22"/>
    <w:rsid w:val="00DC449C"/>
    <w:rsid w:val="00DC4F14"/>
    <w:rsid w:val="00DC5197"/>
    <w:rsid w:val="00DC5ABD"/>
    <w:rsid w:val="00DD0789"/>
    <w:rsid w:val="00DD0D78"/>
    <w:rsid w:val="00DD1AED"/>
    <w:rsid w:val="00DD1BED"/>
    <w:rsid w:val="00DD293F"/>
    <w:rsid w:val="00DD328E"/>
    <w:rsid w:val="00DD3A4E"/>
    <w:rsid w:val="00DD5295"/>
    <w:rsid w:val="00DD53DD"/>
    <w:rsid w:val="00DD5F54"/>
    <w:rsid w:val="00DD64BC"/>
    <w:rsid w:val="00DD7AFC"/>
    <w:rsid w:val="00DD7F9F"/>
    <w:rsid w:val="00DE0016"/>
    <w:rsid w:val="00DE0D4F"/>
    <w:rsid w:val="00DE12C9"/>
    <w:rsid w:val="00DE1E1E"/>
    <w:rsid w:val="00DE287F"/>
    <w:rsid w:val="00DE2B9E"/>
    <w:rsid w:val="00DE4677"/>
    <w:rsid w:val="00DE4ABA"/>
    <w:rsid w:val="00DE66E0"/>
    <w:rsid w:val="00DF0F7C"/>
    <w:rsid w:val="00DF0FDD"/>
    <w:rsid w:val="00DF1393"/>
    <w:rsid w:val="00DF2823"/>
    <w:rsid w:val="00DF28C0"/>
    <w:rsid w:val="00DF34F3"/>
    <w:rsid w:val="00DF4BF4"/>
    <w:rsid w:val="00DF4D45"/>
    <w:rsid w:val="00DF5405"/>
    <w:rsid w:val="00DF5C5D"/>
    <w:rsid w:val="00DF66A9"/>
    <w:rsid w:val="00DF6DB3"/>
    <w:rsid w:val="00E00EAB"/>
    <w:rsid w:val="00E010EA"/>
    <w:rsid w:val="00E022C8"/>
    <w:rsid w:val="00E02BC6"/>
    <w:rsid w:val="00E03A11"/>
    <w:rsid w:val="00E04B12"/>
    <w:rsid w:val="00E04E31"/>
    <w:rsid w:val="00E050B7"/>
    <w:rsid w:val="00E05ADB"/>
    <w:rsid w:val="00E06417"/>
    <w:rsid w:val="00E07CB4"/>
    <w:rsid w:val="00E07FF3"/>
    <w:rsid w:val="00E1030D"/>
    <w:rsid w:val="00E1255B"/>
    <w:rsid w:val="00E128AC"/>
    <w:rsid w:val="00E1429B"/>
    <w:rsid w:val="00E15351"/>
    <w:rsid w:val="00E15367"/>
    <w:rsid w:val="00E1607F"/>
    <w:rsid w:val="00E164D5"/>
    <w:rsid w:val="00E205DF"/>
    <w:rsid w:val="00E208A3"/>
    <w:rsid w:val="00E218D0"/>
    <w:rsid w:val="00E21ADC"/>
    <w:rsid w:val="00E226F0"/>
    <w:rsid w:val="00E23685"/>
    <w:rsid w:val="00E24C72"/>
    <w:rsid w:val="00E270DD"/>
    <w:rsid w:val="00E27117"/>
    <w:rsid w:val="00E2747E"/>
    <w:rsid w:val="00E27B6E"/>
    <w:rsid w:val="00E27DA0"/>
    <w:rsid w:val="00E35629"/>
    <w:rsid w:val="00E35D0A"/>
    <w:rsid w:val="00E35E5D"/>
    <w:rsid w:val="00E36676"/>
    <w:rsid w:val="00E36C1F"/>
    <w:rsid w:val="00E36E13"/>
    <w:rsid w:val="00E37BB7"/>
    <w:rsid w:val="00E4061A"/>
    <w:rsid w:val="00E419A5"/>
    <w:rsid w:val="00E421EB"/>
    <w:rsid w:val="00E428C0"/>
    <w:rsid w:val="00E4527D"/>
    <w:rsid w:val="00E4622B"/>
    <w:rsid w:val="00E46273"/>
    <w:rsid w:val="00E46459"/>
    <w:rsid w:val="00E47BF3"/>
    <w:rsid w:val="00E50E97"/>
    <w:rsid w:val="00E54E7D"/>
    <w:rsid w:val="00E55C1F"/>
    <w:rsid w:val="00E56BAA"/>
    <w:rsid w:val="00E57914"/>
    <w:rsid w:val="00E60648"/>
    <w:rsid w:val="00E60D10"/>
    <w:rsid w:val="00E6217D"/>
    <w:rsid w:val="00E62AC1"/>
    <w:rsid w:val="00E62DFF"/>
    <w:rsid w:val="00E65FDE"/>
    <w:rsid w:val="00E67B83"/>
    <w:rsid w:val="00E703C8"/>
    <w:rsid w:val="00E70F64"/>
    <w:rsid w:val="00E71414"/>
    <w:rsid w:val="00E71784"/>
    <w:rsid w:val="00E73549"/>
    <w:rsid w:val="00E739C7"/>
    <w:rsid w:val="00E73C3D"/>
    <w:rsid w:val="00E75CA2"/>
    <w:rsid w:val="00E7634A"/>
    <w:rsid w:val="00E77711"/>
    <w:rsid w:val="00E77AA5"/>
    <w:rsid w:val="00E80C5A"/>
    <w:rsid w:val="00E82499"/>
    <w:rsid w:val="00E82ABC"/>
    <w:rsid w:val="00E83054"/>
    <w:rsid w:val="00E83797"/>
    <w:rsid w:val="00E85A88"/>
    <w:rsid w:val="00E85B26"/>
    <w:rsid w:val="00E86C1B"/>
    <w:rsid w:val="00E90A6B"/>
    <w:rsid w:val="00E9137B"/>
    <w:rsid w:val="00E925A3"/>
    <w:rsid w:val="00E94294"/>
    <w:rsid w:val="00E94C55"/>
    <w:rsid w:val="00E953BD"/>
    <w:rsid w:val="00E95BAA"/>
    <w:rsid w:val="00E96CDF"/>
    <w:rsid w:val="00E9761A"/>
    <w:rsid w:val="00E979E9"/>
    <w:rsid w:val="00EA0859"/>
    <w:rsid w:val="00EA1A7A"/>
    <w:rsid w:val="00EA37E7"/>
    <w:rsid w:val="00EA3D29"/>
    <w:rsid w:val="00EA4C38"/>
    <w:rsid w:val="00EA5230"/>
    <w:rsid w:val="00EA65CC"/>
    <w:rsid w:val="00EA66D3"/>
    <w:rsid w:val="00EA6FBA"/>
    <w:rsid w:val="00EA7A34"/>
    <w:rsid w:val="00EB043B"/>
    <w:rsid w:val="00EB055F"/>
    <w:rsid w:val="00EB091E"/>
    <w:rsid w:val="00EB1510"/>
    <w:rsid w:val="00EB1667"/>
    <w:rsid w:val="00EB2A20"/>
    <w:rsid w:val="00EB3BEB"/>
    <w:rsid w:val="00EB3C37"/>
    <w:rsid w:val="00EB4076"/>
    <w:rsid w:val="00EB6272"/>
    <w:rsid w:val="00EC04A0"/>
    <w:rsid w:val="00EC2220"/>
    <w:rsid w:val="00EC2916"/>
    <w:rsid w:val="00EC540B"/>
    <w:rsid w:val="00EC6328"/>
    <w:rsid w:val="00EC6442"/>
    <w:rsid w:val="00EC6BF3"/>
    <w:rsid w:val="00EC6E40"/>
    <w:rsid w:val="00EC7133"/>
    <w:rsid w:val="00EC7196"/>
    <w:rsid w:val="00EC7943"/>
    <w:rsid w:val="00ED2CDB"/>
    <w:rsid w:val="00ED3378"/>
    <w:rsid w:val="00ED3D32"/>
    <w:rsid w:val="00ED6341"/>
    <w:rsid w:val="00ED70E4"/>
    <w:rsid w:val="00ED7EEE"/>
    <w:rsid w:val="00ED7F5E"/>
    <w:rsid w:val="00EE2720"/>
    <w:rsid w:val="00EE3A6D"/>
    <w:rsid w:val="00EE3F31"/>
    <w:rsid w:val="00EE6FBA"/>
    <w:rsid w:val="00EF1ED8"/>
    <w:rsid w:val="00EF2689"/>
    <w:rsid w:val="00EF2C4C"/>
    <w:rsid w:val="00EF3635"/>
    <w:rsid w:val="00EF4442"/>
    <w:rsid w:val="00F0045F"/>
    <w:rsid w:val="00F006F4"/>
    <w:rsid w:val="00F01B44"/>
    <w:rsid w:val="00F027BC"/>
    <w:rsid w:val="00F0315D"/>
    <w:rsid w:val="00F03721"/>
    <w:rsid w:val="00F04650"/>
    <w:rsid w:val="00F04E1D"/>
    <w:rsid w:val="00F053AE"/>
    <w:rsid w:val="00F06D1D"/>
    <w:rsid w:val="00F06DD3"/>
    <w:rsid w:val="00F07992"/>
    <w:rsid w:val="00F101C2"/>
    <w:rsid w:val="00F105BD"/>
    <w:rsid w:val="00F105F7"/>
    <w:rsid w:val="00F109C6"/>
    <w:rsid w:val="00F11553"/>
    <w:rsid w:val="00F11560"/>
    <w:rsid w:val="00F11827"/>
    <w:rsid w:val="00F11A9D"/>
    <w:rsid w:val="00F12D45"/>
    <w:rsid w:val="00F15E02"/>
    <w:rsid w:val="00F16B16"/>
    <w:rsid w:val="00F2019B"/>
    <w:rsid w:val="00F204A4"/>
    <w:rsid w:val="00F218A9"/>
    <w:rsid w:val="00F22318"/>
    <w:rsid w:val="00F2244E"/>
    <w:rsid w:val="00F238D0"/>
    <w:rsid w:val="00F2398E"/>
    <w:rsid w:val="00F25196"/>
    <w:rsid w:val="00F2524B"/>
    <w:rsid w:val="00F25558"/>
    <w:rsid w:val="00F265C0"/>
    <w:rsid w:val="00F26FE8"/>
    <w:rsid w:val="00F279E0"/>
    <w:rsid w:val="00F30263"/>
    <w:rsid w:val="00F31664"/>
    <w:rsid w:val="00F32AEF"/>
    <w:rsid w:val="00F32D8C"/>
    <w:rsid w:val="00F3498E"/>
    <w:rsid w:val="00F34BE6"/>
    <w:rsid w:val="00F35155"/>
    <w:rsid w:val="00F35F57"/>
    <w:rsid w:val="00F35FAE"/>
    <w:rsid w:val="00F36E90"/>
    <w:rsid w:val="00F3716E"/>
    <w:rsid w:val="00F40E61"/>
    <w:rsid w:val="00F41135"/>
    <w:rsid w:val="00F41341"/>
    <w:rsid w:val="00F41384"/>
    <w:rsid w:val="00F41761"/>
    <w:rsid w:val="00F419D4"/>
    <w:rsid w:val="00F420A4"/>
    <w:rsid w:val="00F425DB"/>
    <w:rsid w:val="00F42A70"/>
    <w:rsid w:val="00F43254"/>
    <w:rsid w:val="00F44922"/>
    <w:rsid w:val="00F44972"/>
    <w:rsid w:val="00F45800"/>
    <w:rsid w:val="00F46894"/>
    <w:rsid w:val="00F46AA1"/>
    <w:rsid w:val="00F46AA5"/>
    <w:rsid w:val="00F47E33"/>
    <w:rsid w:val="00F50617"/>
    <w:rsid w:val="00F51681"/>
    <w:rsid w:val="00F51CAE"/>
    <w:rsid w:val="00F53830"/>
    <w:rsid w:val="00F54858"/>
    <w:rsid w:val="00F54DD6"/>
    <w:rsid w:val="00F54EB5"/>
    <w:rsid w:val="00F55730"/>
    <w:rsid w:val="00F5600D"/>
    <w:rsid w:val="00F615F4"/>
    <w:rsid w:val="00F630E2"/>
    <w:rsid w:val="00F63105"/>
    <w:rsid w:val="00F632D1"/>
    <w:rsid w:val="00F6440F"/>
    <w:rsid w:val="00F64A78"/>
    <w:rsid w:val="00F65021"/>
    <w:rsid w:val="00F66307"/>
    <w:rsid w:val="00F67371"/>
    <w:rsid w:val="00F710D6"/>
    <w:rsid w:val="00F712A2"/>
    <w:rsid w:val="00F719A2"/>
    <w:rsid w:val="00F72D13"/>
    <w:rsid w:val="00F7311C"/>
    <w:rsid w:val="00F74BEA"/>
    <w:rsid w:val="00F75BF1"/>
    <w:rsid w:val="00F776E3"/>
    <w:rsid w:val="00F804B5"/>
    <w:rsid w:val="00F8101C"/>
    <w:rsid w:val="00F81395"/>
    <w:rsid w:val="00F82356"/>
    <w:rsid w:val="00F8236C"/>
    <w:rsid w:val="00F82E92"/>
    <w:rsid w:val="00F839D4"/>
    <w:rsid w:val="00F85639"/>
    <w:rsid w:val="00F87047"/>
    <w:rsid w:val="00F87700"/>
    <w:rsid w:val="00F87CDF"/>
    <w:rsid w:val="00F90A30"/>
    <w:rsid w:val="00F91CC2"/>
    <w:rsid w:val="00F93AA1"/>
    <w:rsid w:val="00F94648"/>
    <w:rsid w:val="00F948D7"/>
    <w:rsid w:val="00F94C26"/>
    <w:rsid w:val="00F97B26"/>
    <w:rsid w:val="00FA089D"/>
    <w:rsid w:val="00FA29A9"/>
    <w:rsid w:val="00FA2C38"/>
    <w:rsid w:val="00FA39B9"/>
    <w:rsid w:val="00FA3D13"/>
    <w:rsid w:val="00FA3DE8"/>
    <w:rsid w:val="00FA4FC0"/>
    <w:rsid w:val="00FA59AD"/>
    <w:rsid w:val="00FA796C"/>
    <w:rsid w:val="00FA7BB7"/>
    <w:rsid w:val="00FB127B"/>
    <w:rsid w:val="00FB393A"/>
    <w:rsid w:val="00FB3B01"/>
    <w:rsid w:val="00FB414E"/>
    <w:rsid w:val="00FB450B"/>
    <w:rsid w:val="00FB52A3"/>
    <w:rsid w:val="00FB52B5"/>
    <w:rsid w:val="00FB6F43"/>
    <w:rsid w:val="00FC0072"/>
    <w:rsid w:val="00FC03DD"/>
    <w:rsid w:val="00FC0432"/>
    <w:rsid w:val="00FC09D5"/>
    <w:rsid w:val="00FC0BAB"/>
    <w:rsid w:val="00FC0EFA"/>
    <w:rsid w:val="00FC120A"/>
    <w:rsid w:val="00FC22C2"/>
    <w:rsid w:val="00FC2B8E"/>
    <w:rsid w:val="00FC334B"/>
    <w:rsid w:val="00FC440E"/>
    <w:rsid w:val="00FC455E"/>
    <w:rsid w:val="00FC64FE"/>
    <w:rsid w:val="00FC6C93"/>
    <w:rsid w:val="00FC73C3"/>
    <w:rsid w:val="00FD037D"/>
    <w:rsid w:val="00FD1C51"/>
    <w:rsid w:val="00FD3A8C"/>
    <w:rsid w:val="00FD47B8"/>
    <w:rsid w:val="00FD4F98"/>
    <w:rsid w:val="00FD6B36"/>
    <w:rsid w:val="00FD6B85"/>
    <w:rsid w:val="00FD7046"/>
    <w:rsid w:val="00FD75B8"/>
    <w:rsid w:val="00FD7978"/>
    <w:rsid w:val="00FE0079"/>
    <w:rsid w:val="00FE0399"/>
    <w:rsid w:val="00FE37F9"/>
    <w:rsid w:val="00FE45D8"/>
    <w:rsid w:val="00FE4767"/>
    <w:rsid w:val="00FE669F"/>
    <w:rsid w:val="00FE6E39"/>
    <w:rsid w:val="00FE6E5C"/>
    <w:rsid w:val="00FF0865"/>
    <w:rsid w:val="00FF1D4F"/>
    <w:rsid w:val="00FF3393"/>
    <w:rsid w:val="00FF3B59"/>
    <w:rsid w:val="00FF4482"/>
    <w:rsid w:val="00FF54BD"/>
    <w:rsid w:val="00FF636B"/>
    <w:rsid w:val="00FF6766"/>
    <w:rsid w:val="00FF7AE7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54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4E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24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ED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ED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D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86</Words>
  <Characters>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</dc:creator>
  <cp:keywords/>
  <dc:description/>
  <cp:lastModifiedBy>Ju Wi</cp:lastModifiedBy>
  <cp:revision>2</cp:revision>
  <dcterms:created xsi:type="dcterms:W3CDTF">2014-07-02T16:57:00Z</dcterms:created>
  <dcterms:modified xsi:type="dcterms:W3CDTF">2014-07-02T16:57:00Z</dcterms:modified>
</cp:coreProperties>
</file>